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7" w:rsidRPr="00FF6F6C" w:rsidRDefault="00333937" w:rsidP="00333937">
      <w:pPr>
        <w:pStyle w:val="NormalnyWeb"/>
        <w:pageBreakBefore/>
        <w:spacing w:after="0"/>
        <w:rPr>
          <w:sz w:val="16"/>
          <w:szCs w:val="16"/>
        </w:rPr>
      </w:pPr>
      <w:r w:rsidRPr="00FF6F6C">
        <w:rPr>
          <w:sz w:val="16"/>
          <w:szCs w:val="16"/>
        </w:rPr>
        <w:t xml:space="preserve">Nr wniosku: RPPM.03.03.01-22-0022/16                                        </w:t>
      </w:r>
    </w:p>
    <w:p w:rsidR="00333937" w:rsidRPr="00FF6F6C" w:rsidRDefault="00333937" w:rsidP="00333937">
      <w:pPr>
        <w:rPr>
          <w:rFonts w:ascii="Times New Roman" w:hAnsi="Times New Roman"/>
          <w:sz w:val="16"/>
          <w:szCs w:val="16"/>
        </w:rPr>
      </w:pPr>
      <w:r w:rsidRPr="00FF6F6C">
        <w:rPr>
          <w:rFonts w:ascii="Times New Roman" w:hAnsi="Times New Roman"/>
          <w:sz w:val="16"/>
          <w:szCs w:val="16"/>
        </w:rPr>
        <w:t>Tytuł: Zostań ZAWODOWCEM</w:t>
      </w:r>
    </w:p>
    <w:p w:rsidR="00333937" w:rsidRPr="00FF6F6C" w:rsidRDefault="00333937" w:rsidP="00333937">
      <w:pPr>
        <w:rPr>
          <w:rFonts w:ascii="Times New Roman" w:hAnsi="Times New Roman"/>
          <w:sz w:val="16"/>
          <w:szCs w:val="16"/>
        </w:rPr>
      </w:pPr>
      <w:r w:rsidRPr="00FF6F6C">
        <w:rPr>
          <w:rFonts w:ascii="Times New Roman" w:hAnsi="Times New Roman"/>
          <w:sz w:val="16"/>
          <w:szCs w:val="16"/>
        </w:rPr>
        <w:t>Działanie: 3.3 Edukacja Zawodowa</w:t>
      </w:r>
    </w:p>
    <w:p w:rsidR="00333937" w:rsidRPr="00FF6F6C" w:rsidRDefault="00333937" w:rsidP="006936D3">
      <w:pPr>
        <w:rPr>
          <w:rFonts w:ascii="Times New Roman" w:hAnsi="Times New Roman"/>
          <w:sz w:val="16"/>
          <w:szCs w:val="16"/>
        </w:rPr>
      </w:pPr>
      <w:r w:rsidRPr="00FF6F6C">
        <w:rPr>
          <w:rFonts w:ascii="Times New Roman" w:hAnsi="Times New Roman"/>
          <w:sz w:val="16"/>
          <w:szCs w:val="16"/>
        </w:rPr>
        <w:t>Poddziałanie: 3.3.1 Jakość Edukacji Zawodowej</w:t>
      </w:r>
    </w:p>
    <w:p w:rsidR="00E8628B" w:rsidRPr="00FF6F6C" w:rsidRDefault="00E8628B" w:rsidP="006936D3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FF6F6C">
        <w:rPr>
          <w:rFonts w:ascii="Times New Roman" w:hAnsi="Times New Roman"/>
          <w:color w:val="000000" w:themeColor="text1"/>
          <w:sz w:val="16"/>
          <w:szCs w:val="16"/>
        </w:rPr>
        <w:t xml:space="preserve">Malbork, </w:t>
      </w:r>
      <w:r w:rsidR="00E5005A">
        <w:rPr>
          <w:rFonts w:ascii="Times New Roman" w:hAnsi="Times New Roman"/>
          <w:color w:val="000000" w:themeColor="text1"/>
          <w:sz w:val="16"/>
          <w:szCs w:val="16"/>
        </w:rPr>
        <w:t>05.04</w:t>
      </w:r>
      <w:r w:rsidR="00CA7A08" w:rsidRPr="00FF6F6C">
        <w:rPr>
          <w:rFonts w:ascii="Times New Roman" w:hAnsi="Times New Roman"/>
          <w:color w:val="000000" w:themeColor="text1"/>
          <w:sz w:val="16"/>
          <w:szCs w:val="16"/>
        </w:rPr>
        <w:t>.2017</w:t>
      </w:r>
      <w:r w:rsidRPr="00FF6F6C">
        <w:rPr>
          <w:rFonts w:ascii="Times New Roman" w:hAnsi="Times New Roman"/>
          <w:color w:val="000000" w:themeColor="text1"/>
          <w:sz w:val="16"/>
          <w:szCs w:val="16"/>
        </w:rPr>
        <w:t xml:space="preserve"> r.</w:t>
      </w:r>
    </w:p>
    <w:p w:rsidR="00E8628B" w:rsidRPr="00FF6F6C" w:rsidRDefault="00E8628B" w:rsidP="00E86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E8628B" w:rsidRPr="004F33A7" w:rsidRDefault="004F33A7" w:rsidP="00E86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 w:rsidRPr="004F33A7">
        <w:rPr>
          <w:rFonts w:ascii="Times New Roman" w:hAnsi="Times New Roman"/>
          <w:color w:val="000000" w:themeColor="text1"/>
          <w:sz w:val="16"/>
          <w:szCs w:val="16"/>
        </w:rPr>
        <w:t>5</w:t>
      </w:r>
      <w:r w:rsidR="009E1EDC" w:rsidRPr="004F33A7">
        <w:rPr>
          <w:rFonts w:ascii="Times New Roman" w:hAnsi="Times New Roman"/>
          <w:color w:val="000000" w:themeColor="text1"/>
          <w:sz w:val="16"/>
          <w:szCs w:val="16"/>
        </w:rPr>
        <w:t>/RI/2017</w:t>
      </w: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FF6F6C">
        <w:rPr>
          <w:rFonts w:ascii="Times New Roman" w:hAnsi="Times New Roman"/>
          <w:b/>
          <w:bCs/>
          <w:color w:val="000000" w:themeColor="text1"/>
          <w:sz w:val="22"/>
          <w:szCs w:val="22"/>
        </w:rPr>
        <w:t>ZAPYTANIE CENOWE</w:t>
      </w: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FF6F6C">
        <w:rPr>
          <w:rFonts w:ascii="Times New Roman" w:hAnsi="Times New Roman"/>
          <w:i/>
          <w:iCs/>
          <w:sz w:val="22"/>
          <w:szCs w:val="22"/>
        </w:rPr>
        <w:t>Szanowni Państwo,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A6F9C" w:rsidRPr="00A305EF" w:rsidRDefault="00F77F6D" w:rsidP="008A6F9C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Przedmiotem zamówienia jest zapewnienie noclegu </w:t>
      </w:r>
      <w:r w:rsidR="00E44046" w:rsidRPr="00A305EF">
        <w:rPr>
          <w:rFonts w:ascii="Times New Roman" w:hAnsi="Times New Roman"/>
          <w:sz w:val="20"/>
          <w:szCs w:val="20"/>
        </w:rPr>
        <w:t>wraz z wyżywieniem (</w:t>
      </w:r>
      <w:r w:rsidRPr="00A305EF">
        <w:rPr>
          <w:rFonts w:ascii="Times New Roman" w:hAnsi="Times New Roman"/>
          <w:sz w:val="20"/>
          <w:szCs w:val="20"/>
        </w:rPr>
        <w:t xml:space="preserve">ze śniadaniem oraz </w:t>
      </w:r>
      <w:r w:rsidR="005E6350" w:rsidRPr="00A305EF">
        <w:rPr>
          <w:rFonts w:ascii="Times New Roman" w:hAnsi="Times New Roman"/>
          <w:sz w:val="20"/>
          <w:szCs w:val="20"/>
        </w:rPr>
        <w:t>obiadokolacją</w:t>
      </w:r>
      <w:r w:rsidR="00E44046" w:rsidRPr="00A305EF">
        <w:rPr>
          <w:rFonts w:ascii="Times New Roman" w:hAnsi="Times New Roman"/>
          <w:sz w:val="20"/>
          <w:szCs w:val="20"/>
        </w:rPr>
        <w:t xml:space="preserve">) </w:t>
      </w:r>
      <w:r w:rsidR="00BB729A" w:rsidRPr="00A305EF">
        <w:rPr>
          <w:rFonts w:ascii="Times New Roman" w:hAnsi="Times New Roman"/>
          <w:sz w:val="20"/>
          <w:szCs w:val="20"/>
        </w:rPr>
        <w:t>dla 40</w:t>
      </w:r>
      <w:r w:rsidRPr="00A305EF">
        <w:rPr>
          <w:rFonts w:ascii="Times New Roman" w:hAnsi="Times New Roman"/>
          <w:sz w:val="20"/>
          <w:szCs w:val="20"/>
        </w:rPr>
        <w:t xml:space="preserve"> osób – uczestników Targów Mazury </w:t>
      </w:r>
      <w:proofErr w:type="spellStart"/>
      <w:r w:rsidRPr="00A305EF">
        <w:rPr>
          <w:rFonts w:ascii="Times New Roman" w:hAnsi="Times New Roman"/>
          <w:sz w:val="20"/>
          <w:szCs w:val="20"/>
        </w:rPr>
        <w:t>Horeca</w:t>
      </w:r>
      <w:proofErr w:type="spellEnd"/>
      <w:r w:rsidR="00207FBB" w:rsidRPr="00A305EF">
        <w:rPr>
          <w:rFonts w:ascii="Times New Roman" w:hAnsi="Times New Roman"/>
          <w:sz w:val="20"/>
          <w:szCs w:val="20"/>
        </w:rPr>
        <w:t xml:space="preserve"> Ostróda</w:t>
      </w:r>
      <w:r w:rsidRPr="00A305EF">
        <w:rPr>
          <w:rFonts w:ascii="Times New Roman" w:hAnsi="Times New Roman"/>
          <w:sz w:val="20"/>
          <w:szCs w:val="20"/>
        </w:rPr>
        <w:t xml:space="preserve"> w dniach 25-26 kwietnia 2017 roku </w:t>
      </w:r>
      <w:r w:rsidR="005E6350" w:rsidRPr="00A305EF">
        <w:rPr>
          <w:rFonts w:ascii="Times New Roman" w:hAnsi="Times New Roman"/>
          <w:sz w:val="20"/>
          <w:szCs w:val="20"/>
        </w:rPr>
        <w:t>w ramach realizowanego projektu pn.</w:t>
      </w:r>
      <w:r w:rsidRPr="00A305EF">
        <w:rPr>
          <w:rFonts w:ascii="Times New Roman" w:hAnsi="Times New Roman"/>
          <w:sz w:val="20"/>
          <w:szCs w:val="20"/>
        </w:rPr>
        <w:t xml:space="preserve"> „Zostań ZAWODOWCEM”. Projekt współfinansowany jest ze środków Europejskiego Funduszu Społecznego w ramach Regionalnego Programu Operacyjnego Województwa Pomorskiego na lata 2014-</w:t>
      </w:r>
      <w:r w:rsidR="008A6F9C" w:rsidRPr="00A305EF">
        <w:rPr>
          <w:rFonts w:ascii="Times New Roman" w:hAnsi="Times New Roman"/>
          <w:sz w:val="20"/>
          <w:szCs w:val="20"/>
        </w:rPr>
        <w:t xml:space="preserve">2020, w ramach Działania 03.03. </w:t>
      </w:r>
      <w:r w:rsidRPr="00A305EF">
        <w:rPr>
          <w:rFonts w:ascii="Times New Roman" w:hAnsi="Times New Roman"/>
          <w:sz w:val="20"/>
          <w:szCs w:val="20"/>
        </w:rPr>
        <w:t>Edukacja za</w:t>
      </w:r>
      <w:r w:rsidR="008A6F9C" w:rsidRPr="00A305EF">
        <w:rPr>
          <w:rFonts w:ascii="Times New Roman" w:hAnsi="Times New Roman"/>
          <w:sz w:val="20"/>
          <w:szCs w:val="20"/>
        </w:rPr>
        <w:t>wodowa</w:t>
      </w:r>
      <w:r w:rsidR="00243203">
        <w:rPr>
          <w:rFonts w:ascii="Times New Roman" w:hAnsi="Times New Roman"/>
          <w:sz w:val="20"/>
          <w:szCs w:val="20"/>
        </w:rPr>
        <w:t xml:space="preserve"> </w:t>
      </w:r>
      <w:r w:rsidRPr="00A305EF">
        <w:rPr>
          <w:rFonts w:ascii="Times New Roman" w:hAnsi="Times New Roman"/>
          <w:sz w:val="20"/>
          <w:szCs w:val="20"/>
        </w:rPr>
        <w:t>03.0</w:t>
      </w:r>
      <w:r w:rsidR="008A6F9C" w:rsidRPr="00A305EF">
        <w:rPr>
          <w:rFonts w:ascii="Times New Roman" w:hAnsi="Times New Roman"/>
          <w:sz w:val="20"/>
          <w:szCs w:val="20"/>
        </w:rPr>
        <w:t>3.01. Jakość Edukacji Zawodowej</w:t>
      </w:r>
      <w:r w:rsidR="00C15F20" w:rsidRPr="00A305EF">
        <w:rPr>
          <w:rFonts w:ascii="Times New Roman" w:hAnsi="Times New Roman"/>
          <w:sz w:val="20"/>
          <w:szCs w:val="20"/>
        </w:rPr>
        <w:t>.</w:t>
      </w:r>
    </w:p>
    <w:p w:rsidR="00C15F20" w:rsidRPr="00A305EF" w:rsidRDefault="00C15F20" w:rsidP="008A6F9C">
      <w:pPr>
        <w:jc w:val="both"/>
        <w:rPr>
          <w:rFonts w:ascii="Times New Roman" w:hAnsi="Times New Roman"/>
          <w:sz w:val="20"/>
          <w:szCs w:val="20"/>
        </w:rPr>
      </w:pPr>
    </w:p>
    <w:p w:rsidR="008A6F9C" w:rsidRPr="00A305EF" w:rsidRDefault="005D21BD" w:rsidP="008A6F9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0"/>
          <w:szCs w:val="20"/>
        </w:rPr>
      </w:pPr>
      <w:r w:rsidRPr="00A305EF">
        <w:rPr>
          <w:rFonts w:ascii="Times New Roman" w:hAnsi="Times New Roman"/>
          <w:i/>
          <w:sz w:val="20"/>
          <w:szCs w:val="20"/>
        </w:rPr>
        <w:t>Z</w:t>
      </w:r>
      <w:r w:rsidR="00F77F6D" w:rsidRPr="00A305EF">
        <w:rPr>
          <w:rFonts w:ascii="Times New Roman" w:hAnsi="Times New Roman"/>
          <w:i/>
          <w:sz w:val="20"/>
          <w:szCs w:val="20"/>
        </w:rPr>
        <w:t>akwaterowanie podczas 2-dniowych targów 2</w:t>
      </w:r>
      <w:r w:rsidR="008A6F9C" w:rsidRPr="00A305EF">
        <w:rPr>
          <w:rFonts w:ascii="Times New Roman" w:hAnsi="Times New Roman"/>
          <w:i/>
          <w:sz w:val="20"/>
          <w:szCs w:val="20"/>
        </w:rPr>
        <w:t>5-26 kwietnia 2017 roku (1 noc</w:t>
      </w:r>
      <w:r w:rsidR="00207FBB" w:rsidRPr="00A305EF">
        <w:rPr>
          <w:rFonts w:ascii="Times New Roman" w:hAnsi="Times New Roman"/>
          <w:i/>
          <w:sz w:val="20"/>
          <w:szCs w:val="20"/>
        </w:rPr>
        <w:t xml:space="preserve">) w Ostródzie lub okolicach (do </w:t>
      </w:r>
      <w:r w:rsidR="004F33A7" w:rsidRPr="00A305EF">
        <w:rPr>
          <w:rFonts w:ascii="Times New Roman" w:hAnsi="Times New Roman"/>
          <w:i/>
          <w:sz w:val="20"/>
          <w:szCs w:val="20"/>
        </w:rPr>
        <w:t>20</w:t>
      </w:r>
      <w:r w:rsidR="00207FBB" w:rsidRPr="00A305EF">
        <w:rPr>
          <w:rFonts w:ascii="Times New Roman" w:hAnsi="Times New Roman"/>
          <w:i/>
          <w:sz w:val="20"/>
          <w:szCs w:val="20"/>
        </w:rPr>
        <w:t xml:space="preserve"> km od Ostródy)</w:t>
      </w:r>
      <w:r w:rsidR="008A6F9C" w:rsidRPr="00A305EF">
        <w:rPr>
          <w:rFonts w:ascii="Times New Roman" w:hAnsi="Times New Roman"/>
          <w:i/>
          <w:sz w:val="20"/>
          <w:szCs w:val="20"/>
        </w:rPr>
        <w:t xml:space="preserve">: </w:t>
      </w:r>
    </w:p>
    <w:p w:rsidR="008A6F9C" w:rsidRPr="00A305EF" w:rsidRDefault="005D21BD" w:rsidP="00C15F2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r w:rsidRPr="00A305EF">
        <w:rPr>
          <w:rFonts w:ascii="Times New Roman" w:hAnsi="Times New Roman"/>
          <w:b/>
          <w:sz w:val="20"/>
          <w:szCs w:val="20"/>
        </w:rPr>
        <w:t>N</w:t>
      </w:r>
      <w:r w:rsidR="00BB729A" w:rsidRPr="00A305EF">
        <w:rPr>
          <w:rFonts w:ascii="Times New Roman" w:hAnsi="Times New Roman"/>
          <w:b/>
          <w:sz w:val="20"/>
          <w:szCs w:val="20"/>
        </w:rPr>
        <w:t>ocleg ze śniadaniem dla 40</w:t>
      </w:r>
      <w:r w:rsidR="00F77F6D" w:rsidRPr="00A305EF">
        <w:rPr>
          <w:rFonts w:ascii="Times New Roman" w:hAnsi="Times New Roman"/>
          <w:b/>
          <w:sz w:val="20"/>
          <w:szCs w:val="20"/>
        </w:rPr>
        <w:t xml:space="preserve"> osób - zapewni</w:t>
      </w:r>
      <w:r w:rsidR="008A6F9C" w:rsidRPr="00A305EF">
        <w:rPr>
          <w:rFonts w:ascii="Times New Roman" w:hAnsi="Times New Roman"/>
          <w:b/>
          <w:sz w:val="20"/>
          <w:szCs w:val="20"/>
        </w:rPr>
        <w:t xml:space="preserve">enie </w:t>
      </w:r>
      <w:r w:rsidR="00A305EF">
        <w:rPr>
          <w:rFonts w:ascii="Times New Roman" w:hAnsi="Times New Roman"/>
          <w:b/>
          <w:sz w:val="20"/>
          <w:szCs w:val="20"/>
        </w:rPr>
        <w:t xml:space="preserve">uczestnikom zakwaterowania w </w:t>
      </w:r>
      <w:r w:rsidR="00F77F6D" w:rsidRPr="00A305EF">
        <w:rPr>
          <w:rFonts w:ascii="Times New Roman" w:hAnsi="Times New Roman"/>
          <w:b/>
          <w:sz w:val="20"/>
          <w:szCs w:val="20"/>
        </w:rPr>
        <w:t>hotelu/</w:t>
      </w:r>
      <w:proofErr w:type="spellStart"/>
      <w:r w:rsidR="00C15F20" w:rsidRPr="00A305EF">
        <w:rPr>
          <w:rFonts w:ascii="Times New Roman" w:hAnsi="Times New Roman"/>
          <w:b/>
          <w:sz w:val="20"/>
          <w:szCs w:val="20"/>
        </w:rPr>
        <w:t>hostelu</w:t>
      </w:r>
      <w:proofErr w:type="spellEnd"/>
      <w:r w:rsidR="00C15F20" w:rsidRPr="00A305EF">
        <w:rPr>
          <w:rFonts w:ascii="Times New Roman" w:hAnsi="Times New Roman"/>
          <w:b/>
          <w:sz w:val="20"/>
          <w:szCs w:val="20"/>
        </w:rPr>
        <w:t>/pensjonacie/</w:t>
      </w:r>
      <w:r w:rsidR="00F77F6D" w:rsidRPr="00A305EF">
        <w:rPr>
          <w:rFonts w:ascii="Times New Roman" w:hAnsi="Times New Roman"/>
          <w:b/>
          <w:sz w:val="20"/>
          <w:szCs w:val="20"/>
        </w:rPr>
        <w:t xml:space="preserve">ośrodku wypoczynkowym dysponującym pokojami znajdującymi się </w:t>
      </w:r>
      <w:r w:rsidR="008A6F9C" w:rsidRPr="00A305EF">
        <w:rPr>
          <w:rFonts w:ascii="Times New Roman" w:hAnsi="Times New Roman"/>
          <w:b/>
          <w:sz w:val="20"/>
          <w:szCs w:val="20"/>
        </w:rPr>
        <w:t>w jednym budynku.</w:t>
      </w:r>
    </w:p>
    <w:p w:rsidR="00C43815" w:rsidRPr="00A305EF" w:rsidRDefault="00C43815" w:rsidP="00AC58C1">
      <w:pPr>
        <w:jc w:val="both"/>
        <w:rPr>
          <w:rFonts w:ascii="Times New Roman" w:hAnsi="Times New Roman"/>
          <w:sz w:val="20"/>
          <w:szCs w:val="20"/>
        </w:rPr>
      </w:pPr>
    </w:p>
    <w:p w:rsidR="00C43815" w:rsidRPr="00A305EF" w:rsidRDefault="005D21BD" w:rsidP="00C4381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i/>
          <w:sz w:val="20"/>
          <w:szCs w:val="20"/>
        </w:rPr>
        <w:t>W</w:t>
      </w:r>
      <w:r w:rsidR="008A6F9C" w:rsidRPr="00A305EF">
        <w:rPr>
          <w:rFonts w:ascii="Times New Roman" w:hAnsi="Times New Roman"/>
          <w:i/>
          <w:sz w:val="20"/>
          <w:szCs w:val="20"/>
        </w:rPr>
        <w:t>yżywienie:</w:t>
      </w:r>
    </w:p>
    <w:p w:rsidR="008A6F9C" w:rsidRPr="00A305EF" w:rsidRDefault="005D21BD" w:rsidP="00C4381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r w:rsidRPr="00A305EF">
        <w:rPr>
          <w:rFonts w:ascii="Times New Roman" w:hAnsi="Times New Roman"/>
          <w:b/>
          <w:sz w:val="20"/>
          <w:szCs w:val="20"/>
        </w:rPr>
        <w:t>O</w:t>
      </w:r>
      <w:r w:rsidR="00F77F6D" w:rsidRPr="00A305EF">
        <w:rPr>
          <w:rFonts w:ascii="Times New Roman" w:hAnsi="Times New Roman"/>
          <w:b/>
          <w:sz w:val="20"/>
          <w:szCs w:val="20"/>
        </w:rPr>
        <w:t>biadokolacja</w:t>
      </w:r>
      <w:r w:rsidR="008A6F9C" w:rsidRPr="00A305EF">
        <w:rPr>
          <w:rFonts w:ascii="Times New Roman" w:hAnsi="Times New Roman"/>
          <w:b/>
          <w:sz w:val="20"/>
          <w:szCs w:val="20"/>
        </w:rPr>
        <w:t xml:space="preserve"> dwudaniowa</w:t>
      </w:r>
      <w:r w:rsidR="00A305EF" w:rsidRPr="00A305EF">
        <w:rPr>
          <w:rFonts w:ascii="Times New Roman" w:hAnsi="Times New Roman"/>
          <w:sz w:val="20"/>
          <w:szCs w:val="20"/>
        </w:rPr>
        <w:t xml:space="preserve"> </w:t>
      </w:r>
      <w:r w:rsidR="00A305EF" w:rsidRPr="00A305EF">
        <w:rPr>
          <w:rFonts w:ascii="Times New Roman" w:hAnsi="Times New Roman"/>
          <w:b/>
          <w:sz w:val="20"/>
          <w:szCs w:val="20"/>
        </w:rPr>
        <w:t>w dniu 25 kwietnia 2017 w godzinach od 17:00-19:00 na miejscu, w lokalu Wykonawcy.</w:t>
      </w:r>
      <w:r w:rsidR="00A305EF">
        <w:rPr>
          <w:rFonts w:ascii="Times New Roman" w:hAnsi="Times New Roman"/>
          <w:b/>
          <w:sz w:val="20"/>
          <w:szCs w:val="20"/>
        </w:rPr>
        <w:t xml:space="preserve"> S</w:t>
      </w:r>
      <w:r w:rsidR="008A6F9C" w:rsidRPr="00A305EF">
        <w:rPr>
          <w:rFonts w:ascii="Times New Roman" w:hAnsi="Times New Roman"/>
          <w:b/>
          <w:sz w:val="20"/>
          <w:szCs w:val="20"/>
        </w:rPr>
        <w:t>kład</w:t>
      </w:r>
      <w:r w:rsidR="00A305EF">
        <w:rPr>
          <w:rFonts w:ascii="Times New Roman" w:hAnsi="Times New Roman"/>
          <w:b/>
          <w:sz w:val="20"/>
          <w:szCs w:val="20"/>
        </w:rPr>
        <w:t xml:space="preserve"> obiadokolacji</w:t>
      </w:r>
      <w:r w:rsidR="008A6F9C" w:rsidRPr="00A305EF">
        <w:rPr>
          <w:rFonts w:ascii="Times New Roman" w:hAnsi="Times New Roman"/>
          <w:b/>
          <w:sz w:val="20"/>
          <w:szCs w:val="20"/>
        </w:rPr>
        <w:t xml:space="preserve"> powinien zawierać minimum</w:t>
      </w:r>
      <w:r w:rsidR="00C15F20" w:rsidRPr="00A305EF">
        <w:rPr>
          <w:rFonts w:ascii="Times New Roman" w:hAnsi="Times New Roman"/>
          <w:b/>
          <w:sz w:val="20"/>
          <w:szCs w:val="20"/>
        </w:rPr>
        <w:br/>
      </w:r>
      <w:r w:rsidR="00AC58C1" w:rsidRPr="00A305EF">
        <w:rPr>
          <w:rFonts w:ascii="Times New Roman" w:hAnsi="Times New Roman"/>
          <w:b/>
          <w:sz w:val="20"/>
          <w:szCs w:val="20"/>
        </w:rPr>
        <w:t>(</w:t>
      </w:r>
      <w:r w:rsidR="00C15F20" w:rsidRPr="00A305EF">
        <w:rPr>
          <w:rFonts w:ascii="Times New Roman" w:hAnsi="Times New Roman"/>
          <w:b/>
          <w:sz w:val="20"/>
          <w:szCs w:val="20"/>
        </w:rPr>
        <w:t xml:space="preserve">w przeliczeniu </w:t>
      </w:r>
      <w:r w:rsidR="00AC58C1" w:rsidRPr="00A305EF">
        <w:rPr>
          <w:rFonts w:ascii="Times New Roman" w:hAnsi="Times New Roman"/>
          <w:b/>
          <w:sz w:val="20"/>
          <w:szCs w:val="20"/>
        </w:rPr>
        <w:t>na osobę)</w:t>
      </w:r>
      <w:r w:rsidR="008A6F9C" w:rsidRPr="00A305EF">
        <w:rPr>
          <w:rFonts w:ascii="Times New Roman" w:hAnsi="Times New Roman"/>
          <w:b/>
          <w:sz w:val="20"/>
          <w:szCs w:val="20"/>
        </w:rPr>
        <w:t>:</w:t>
      </w:r>
    </w:p>
    <w:p w:rsidR="00C43815" w:rsidRPr="00A305EF" w:rsidRDefault="00C43815" w:rsidP="00A305EF">
      <w:pPr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1.</w:t>
      </w:r>
      <w:r w:rsidR="005D21BD" w:rsidRPr="00A305EF">
        <w:rPr>
          <w:rFonts w:ascii="Times New Roman" w:hAnsi="Times New Roman"/>
          <w:sz w:val="20"/>
          <w:szCs w:val="20"/>
        </w:rPr>
        <w:t>Z</w:t>
      </w:r>
      <w:r w:rsidRPr="00A305EF">
        <w:rPr>
          <w:rFonts w:ascii="Times New Roman" w:hAnsi="Times New Roman"/>
          <w:sz w:val="20"/>
          <w:szCs w:val="20"/>
        </w:rPr>
        <w:t>upa</w:t>
      </w:r>
      <w:r w:rsidR="00AC58C1" w:rsidRPr="00A305EF">
        <w:rPr>
          <w:rFonts w:ascii="Times New Roman" w:hAnsi="Times New Roman"/>
          <w:sz w:val="20"/>
          <w:szCs w:val="20"/>
        </w:rPr>
        <w:t xml:space="preserve"> 250ml,</w:t>
      </w:r>
    </w:p>
    <w:p w:rsidR="00C43815" w:rsidRPr="00A305EF" w:rsidRDefault="00C43815" w:rsidP="00A305EF">
      <w:pPr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2.</w:t>
      </w:r>
      <w:r w:rsidR="005D21BD" w:rsidRPr="00A305EF">
        <w:rPr>
          <w:rFonts w:ascii="Times New Roman" w:hAnsi="Times New Roman"/>
          <w:sz w:val="20"/>
          <w:szCs w:val="20"/>
        </w:rPr>
        <w:t>M</w:t>
      </w:r>
      <w:r w:rsidR="00C15F20" w:rsidRPr="00A305EF">
        <w:rPr>
          <w:rFonts w:ascii="Times New Roman" w:hAnsi="Times New Roman"/>
          <w:sz w:val="20"/>
          <w:szCs w:val="20"/>
        </w:rPr>
        <w:t>ięso/</w:t>
      </w:r>
      <w:r w:rsidR="005D21BD" w:rsidRPr="00A305EF">
        <w:rPr>
          <w:rFonts w:ascii="Times New Roman" w:hAnsi="Times New Roman"/>
          <w:sz w:val="20"/>
          <w:szCs w:val="20"/>
        </w:rPr>
        <w:t>r</w:t>
      </w:r>
      <w:r w:rsidRPr="00A305EF">
        <w:rPr>
          <w:rFonts w:ascii="Times New Roman" w:hAnsi="Times New Roman"/>
          <w:sz w:val="20"/>
          <w:szCs w:val="20"/>
        </w:rPr>
        <w:t>yba 200g,</w:t>
      </w:r>
    </w:p>
    <w:p w:rsidR="00C43815" w:rsidRPr="00A305EF" w:rsidRDefault="00C43815" w:rsidP="00A305EF">
      <w:pPr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3.Surówka 140 g,</w:t>
      </w:r>
    </w:p>
    <w:p w:rsidR="00C43815" w:rsidRPr="00A305EF" w:rsidRDefault="00C43815" w:rsidP="00A305EF">
      <w:pPr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4.</w:t>
      </w:r>
      <w:r w:rsidR="00AC58C1" w:rsidRPr="00A305EF">
        <w:rPr>
          <w:rFonts w:ascii="Times New Roman" w:hAnsi="Times New Roman"/>
          <w:sz w:val="20"/>
          <w:szCs w:val="20"/>
        </w:rPr>
        <w:t xml:space="preserve">Produkt węglowodanowy 200g: </w:t>
      </w:r>
      <w:r w:rsidR="006C5BFA">
        <w:rPr>
          <w:rFonts w:ascii="Times New Roman" w:hAnsi="Times New Roman"/>
          <w:sz w:val="20"/>
          <w:szCs w:val="20"/>
        </w:rPr>
        <w:t xml:space="preserve">np. ziemniaki, </w:t>
      </w:r>
      <w:r w:rsidR="00AC58C1" w:rsidRPr="00A305EF">
        <w:rPr>
          <w:rFonts w:ascii="Times New Roman" w:hAnsi="Times New Roman"/>
          <w:sz w:val="20"/>
          <w:szCs w:val="20"/>
        </w:rPr>
        <w:t>kasz</w:t>
      </w:r>
      <w:r w:rsidR="00A305EF" w:rsidRPr="00A305EF">
        <w:rPr>
          <w:rFonts w:ascii="Times New Roman" w:hAnsi="Times New Roman"/>
          <w:sz w:val="20"/>
          <w:szCs w:val="20"/>
        </w:rPr>
        <w:t xml:space="preserve">a, ryż, makaron bądź np. kluski </w:t>
      </w:r>
      <w:r w:rsidR="00A305EF" w:rsidRPr="00A305EF">
        <w:rPr>
          <w:rFonts w:ascii="Times New Roman" w:hAnsi="Times New Roman"/>
          <w:sz w:val="20"/>
          <w:szCs w:val="20"/>
        </w:rPr>
        <w:br/>
      </w:r>
      <w:r w:rsidR="006C5BFA">
        <w:rPr>
          <w:rFonts w:ascii="Times New Roman" w:hAnsi="Times New Roman"/>
          <w:sz w:val="20"/>
          <w:szCs w:val="20"/>
        </w:rPr>
        <w:t xml:space="preserve">   </w:t>
      </w:r>
      <w:r w:rsidR="00AC58C1" w:rsidRPr="00A305EF">
        <w:rPr>
          <w:rFonts w:ascii="Times New Roman" w:hAnsi="Times New Roman"/>
          <w:sz w:val="20"/>
          <w:szCs w:val="20"/>
        </w:rPr>
        <w:t>śląskie, kopytka.</w:t>
      </w:r>
    </w:p>
    <w:p w:rsidR="00C43815" w:rsidRPr="00A305EF" w:rsidRDefault="00C43815" w:rsidP="00A305EF">
      <w:pPr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5.Napój 200 ml (sok, woda gazowana, niegazowana)</w:t>
      </w:r>
      <w:r w:rsidR="00AC58C1" w:rsidRPr="00A305EF">
        <w:rPr>
          <w:rFonts w:ascii="Times New Roman" w:hAnsi="Times New Roman"/>
          <w:sz w:val="20"/>
          <w:szCs w:val="20"/>
        </w:rPr>
        <w:t>.</w:t>
      </w:r>
    </w:p>
    <w:p w:rsidR="00C15F20" w:rsidRPr="00A305EF" w:rsidRDefault="00C15F20" w:rsidP="00A305EF">
      <w:pPr>
        <w:ind w:left="708"/>
        <w:jc w:val="both"/>
        <w:rPr>
          <w:rFonts w:ascii="Times New Roman" w:hAnsi="Times New Roman"/>
          <w:sz w:val="20"/>
          <w:szCs w:val="20"/>
        </w:rPr>
      </w:pPr>
    </w:p>
    <w:p w:rsidR="00C43815" w:rsidRPr="00A305EF" w:rsidRDefault="005D21BD" w:rsidP="00C4381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r w:rsidRPr="00A305EF">
        <w:rPr>
          <w:rFonts w:ascii="Times New Roman" w:hAnsi="Times New Roman"/>
          <w:b/>
          <w:sz w:val="20"/>
          <w:szCs w:val="20"/>
        </w:rPr>
        <w:t>Ś</w:t>
      </w:r>
      <w:r w:rsidR="00C43815" w:rsidRPr="00A305EF">
        <w:rPr>
          <w:rFonts w:ascii="Times New Roman" w:hAnsi="Times New Roman"/>
          <w:b/>
          <w:sz w:val="20"/>
          <w:szCs w:val="20"/>
        </w:rPr>
        <w:t>niadanie</w:t>
      </w:r>
      <w:r w:rsidR="00A305EF">
        <w:rPr>
          <w:rFonts w:ascii="Times New Roman" w:hAnsi="Times New Roman"/>
          <w:b/>
          <w:sz w:val="20"/>
          <w:szCs w:val="20"/>
        </w:rPr>
        <w:t xml:space="preserve"> w dniu 26 kwietnia 2017 w godzinach od 7:00-10:00 na miejscu, w lokalu Wykonawcy. S</w:t>
      </w:r>
      <w:r w:rsidR="00AC58C1" w:rsidRPr="00A305EF">
        <w:rPr>
          <w:rFonts w:ascii="Times New Roman" w:hAnsi="Times New Roman"/>
          <w:b/>
          <w:sz w:val="20"/>
          <w:szCs w:val="20"/>
        </w:rPr>
        <w:t>kład</w:t>
      </w:r>
      <w:r w:rsidR="00A305EF">
        <w:rPr>
          <w:rFonts w:ascii="Times New Roman" w:hAnsi="Times New Roman"/>
          <w:b/>
          <w:sz w:val="20"/>
          <w:szCs w:val="20"/>
        </w:rPr>
        <w:t xml:space="preserve"> śniadania</w:t>
      </w:r>
      <w:r w:rsidR="00AC58C1" w:rsidRPr="00A305EF">
        <w:rPr>
          <w:rFonts w:ascii="Times New Roman" w:hAnsi="Times New Roman"/>
          <w:b/>
          <w:sz w:val="20"/>
          <w:szCs w:val="20"/>
        </w:rPr>
        <w:t xml:space="preserve"> powinien zawierać minimum</w:t>
      </w:r>
      <w:r w:rsidR="00C43815" w:rsidRPr="00A305EF">
        <w:rPr>
          <w:rFonts w:ascii="Times New Roman" w:hAnsi="Times New Roman"/>
          <w:b/>
          <w:sz w:val="20"/>
          <w:szCs w:val="20"/>
        </w:rPr>
        <w:t xml:space="preserve"> </w:t>
      </w:r>
      <w:r w:rsidR="00AC58C1" w:rsidRPr="00A305EF">
        <w:rPr>
          <w:rFonts w:ascii="Times New Roman" w:hAnsi="Times New Roman"/>
          <w:b/>
          <w:sz w:val="20"/>
          <w:szCs w:val="20"/>
        </w:rPr>
        <w:t>(</w:t>
      </w:r>
      <w:r w:rsidR="00C15F20" w:rsidRPr="00A305EF">
        <w:rPr>
          <w:rFonts w:ascii="Times New Roman" w:hAnsi="Times New Roman"/>
          <w:b/>
          <w:sz w:val="20"/>
          <w:szCs w:val="20"/>
        </w:rPr>
        <w:t xml:space="preserve">w przeliczeniu </w:t>
      </w:r>
      <w:r w:rsidR="00AC58C1" w:rsidRPr="00A305EF">
        <w:rPr>
          <w:rFonts w:ascii="Times New Roman" w:hAnsi="Times New Roman"/>
          <w:b/>
          <w:sz w:val="20"/>
          <w:szCs w:val="20"/>
        </w:rPr>
        <w:t>na osobę):</w:t>
      </w:r>
    </w:p>
    <w:p w:rsidR="00C15F20" w:rsidRPr="00A305EF" w:rsidRDefault="00C43815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1.</w:t>
      </w:r>
      <w:r w:rsidR="00617C29" w:rsidRPr="00A305EF">
        <w:rPr>
          <w:rFonts w:ascii="Times New Roman" w:hAnsi="Times New Roman"/>
          <w:sz w:val="20"/>
          <w:szCs w:val="20"/>
        </w:rPr>
        <w:t>Pieczywo 15</w:t>
      </w:r>
      <w:r w:rsidRPr="00A305EF">
        <w:rPr>
          <w:rFonts w:ascii="Times New Roman" w:hAnsi="Times New Roman"/>
          <w:sz w:val="20"/>
          <w:szCs w:val="20"/>
        </w:rPr>
        <w:t>0g,</w:t>
      </w:r>
    </w:p>
    <w:p w:rsidR="00C15F20" w:rsidRPr="00A305EF" w:rsidRDefault="00617C29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2.</w:t>
      </w:r>
      <w:r w:rsidR="00C15F20" w:rsidRPr="00A305EF">
        <w:rPr>
          <w:rFonts w:ascii="Times New Roman" w:hAnsi="Times New Roman"/>
          <w:sz w:val="20"/>
          <w:szCs w:val="20"/>
        </w:rPr>
        <w:t>Masło 20g,</w:t>
      </w:r>
    </w:p>
    <w:p w:rsidR="00AC58C1" w:rsidRPr="00A305EF" w:rsidRDefault="00C15F20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3.S</w:t>
      </w:r>
      <w:r w:rsidR="00AC58C1" w:rsidRPr="00A305EF">
        <w:rPr>
          <w:rFonts w:ascii="Times New Roman" w:hAnsi="Times New Roman"/>
          <w:sz w:val="20"/>
          <w:szCs w:val="20"/>
        </w:rPr>
        <w:t>ery żółte, sery topione 50g,</w:t>
      </w:r>
    </w:p>
    <w:p w:rsidR="00AC58C1" w:rsidRPr="00A305EF" w:rsidRDefault="00C15F20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4</w:t>
      </w:r>
      <w:r w:rsidR="00AC58C1" w:rsidRPr="00A305EF">
        <w:rPr>
          <w:rFonts w:ascii="Times New Roman" w:hAnsi="Times New Roman"/>
          <w:sz w:val="20"/>
          <w:szCs w:val="20"/>
        </w:rPr>
        <w:t>.</w:t>
      </w:r>
      <w:r w:rsidRPr="00A305EF">
        <w:rPr>
          <w:rFonts w:ascii="Times New Roman" w:hAnsi="Times New Roman"/>
          <w:sz w:val="20"/>
          <w:szCs w:val="20"/>
        </w:rPr>
        <w:t>W</w:t>
      </w:r>
      <w:r w:rsidR="00AC58C1" w:rsidRPr="00A305EF">
        <w:rPr>
          <w:rFonts w:ascii="Times New Roman" w:hAnsi="Times New Roman"/>
          <w:sz w:val="20"/>
          <w:szCs w:val="20"/>
        </w:rPr>
        <w:t>ędliny 50g,</w:t>
      </w:r>
    </w:p>
    <w:p w:rsidR="00AC58C1" w:rsidRPr="00A305EF" w:rsidRDefault="00C15F20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5.P</w:t>
      </w:r>
      <w:r w:rsidR="00AC58C1" w:rsidRPr="00A305EF">
        <w:rPr>
          <w:rFonts w:ascii="Times New Roman" w:hAnsi="Times New Roman"/>
          <w:sz w:val="20"/>
          <w:szCs w:val="20"/>
        </w:rPr>
        <w:t>omidor, ogórek, ogórek kiszony 70g</w:t>
      </w:r>
      <w:r w:rsidRPr="00A305EF">
        <w:rPr>
          <w:rFonts w:ascii="Times New Roman" w:hAnsi="Times New Roman"/>
          <w:sz w:val="20"/>
          <w:szCs w:val="20"/>
        </w:rPr>
        <w:t>,</w:t>
      </w:r>
    </w:p>
    <w:p w:rsidR="00C15F20" w:rsidRPr="00A305EF" w:rsidRDefault="00C15F20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6.Dżem, powidła 70g,</w:t>
      </w:r>
    </w:p>
    <w:p w:rsidR="00C15F20" w:rsidRPr="00A305EF" w:rsidRDefault="00C15F20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7.Parówki – 2 szt./jajecznica 150g,</w:t>
      </w:r>
    </w:p>
    <w:p w:rsidR="00C15F20" w:rsidRPr="00A305EF" w:rsidRDefault="00C15F20" w:rsidP="00A305EF">
      <w:pPr>
        <w:pStyle w:val="Akapitzlist"/>
        <w:ind w:left="1416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9.Kawa, herbata, sok 200ml.</w:t>
      </w:r>
    </w:p>
    <w:p w:rsidR="00AC58C1" w:rsidRPr="00A305EF" w:rsidRDefault="00AC58C1" w:rsidP="00AC58C1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5D21BD" w:rsidRPr="00A305EF" w:rsidRDefault="00F77F6D" w:rsidP="008A6F9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Realizacja usługi </w:t>
      </w:r>
      <w:r w:rsidR="00E44046" w:rsidRPr="00A305EF">
        <w:rPr>
          <w:rFonts w:ascii="Times New Roman" w:hAnsi="Times New Roman"/>
          <w:sz w:val="20"/>
          <w:szCs w:val="20"/>
        </w:rPr>
        <w:t>wyżywienia</w:t>
      </w:r>
      <w:r w:rsidRPr="00A305EF">
        <w:rPr>
          <w:rFonts w:ascii="Times New Roman" w:hAnsi="Times New Roman"/>
          <w:sz w:val="20"/>
          <w:szCs w:val="20"/>
        </w:rPr>
        <w:t xml:space="preserve"> polega na przygotowaniu i dostarczeniu</w:t>
      </w:r>
      <w:r w:rsidR="00E44046" w:rsidRPr="00A305EF">
        <w:rPr>
          <w:rFonts w:ascii="Times New Roman" w:hAnsi="Times New Roman"/>
          <w:sz w:val="20"/>
          <w:szCs w:val="20"/>
        </w:rPr>
        <w:t xml:space="preserve"> posiłków (śniadania</w:t>
      </w:r>
      <w:r w:rsidR="006C5BFA">
        <w:rPr>
          <w:rFonts w:ascii="Times New Roman" w:hAnsi="Times New Roman"/>
          <w:sz w:val="20"/>
          <w:szCs w:val="20"/>
        </w:rPr>
        <w:t xml:space="preserve"> </w:t>
      </w:r>
      <w:r w:rsidR="00C43815" w:rsidRPr="00A305EF">
        <w:rPr>
          <w:rFonts w:ascii="Times New Roman" w:hAnsi="Times New Roman"/>
          <w:sz w:val="20"/>
          <w:szCs w:val="20"/>
        </w:rPr>
        <w:t xml:space="preserve">i </w:t>
      </w:r>
      <w:r w:rsidR="00E44046" w:rsidRPr="00A305EF">
        <w:rPr>
          <w:rFonts w:ascii="Times New Roman" w:hAnsi="Times New Roman"/>
          <w:sz w:val="20"/>
          <w:szCs w:val="20"/>
        </w:rPr>
        <w:t xml:space="preserve">obiadokolacji) </w:t>
      </w:r>
      <w:r w:rsidRPr="00A305EF">
        <w:rPr>
          <w:rFonts w:ascii="Times New Roman" w:hAnsi="Times New Roman"/>
          <w:sz w:val="20"/>
          <w:szCs w:val="20"/>
        </w:rPr>
        <w:t xml:space="preserve"> do wskazanej sali </w:t>
      </w:r>
      <w:r w:rsidR="00E44046" w:rsidRPr="00A305EF">
        <w:rPr>
          <w:rFonts w:ascii="Times New Roman" w:hAnsi="Times New Roman"/>
          <w:sz w:val="20"/>
          <w:szCs w:val="20"/>
        </w:rPr>
        <w:t xml:space="preserve">znajdującej się </w:t>
      </w:r>
      <w:r w:rsidRPr="00A305EF">
        <w:rPr>
          <w:rFonts w:ascii="Times New Roman" w:hAnsi="Times New Roman"/>
          <w:sz w:val="20"/>
          <w:szCs w:val="20"/>
        </w:rPr>
        <w:t xml:space="preserve">w </w:t>
      </w:r>
      <w:r w:rsidR="00DC2A25" w:rsidRPr="00A305EF">
        <w:rPr>
          <w:rFonts w:ascii="Times New Roman" w:hAnsi="Times New Roman"/>
          <w:sz w:val="20"/>
          <w:szCs w:val="20"/>
        </w:rPr>
        <w:t>lokalu Wykonawcy.</w:t>
      </w:r>
    </w:p>
    <w:p w:rsidR="00F77F6D" w:rsidRPr="00A305EF" w:rsidRDefault="00F77F6D" w:rsidP="008A6F9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Wykonawca zobowiązany jest do </w:t>
      </w:r>
      <w:r w:rsidR="00E44046" w:rsidRPr="00A305EF">
        <w:rPr>
          <w:rFonts w:ascii="Times New Roman" w:hAnsi="Times New Roman"/>
          <w:sz w:val="20"/>
          <w:szCs w:val="20"/>
        </w:rPr>
        <w:t>zapewnienia</w:t>
      </w:r>
      <w:r w:rsidRPr="00A305EF">
        <w:rPr>
          <w:rFonts w:ascii="Times New Roman" w:hAnsi="Times New Roman"/>
          <w:sz w:val="20"/>
          <w:szCs w:val="20"/>
        </w:rPr>
        <w:t xml:space="preserve"> naczyń, sztućców i wszystkich pozostałych elementów wymaganych do prawidłowej realizacji usługi </w:t>
      </w:r>
      <w:r w:rsidR="00E44046" w:rsidRPr="00A305EF">
        <w:rPr>
          <w:rFonts w:ascii="Times New Roman" w:hAnsi="Times New Roman"/>
          <w:sz w:val="20"/>
          <w:szCs w:val="20"/>
        </w:rPr>
        <w:t xml:space="preserve">wyżywienia. </w:t>
      </w:r>
    </w:p>
    <w:p w:rsidR="00F2749E" w:rsidRPr="00A305EF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305EF">
        <w:rPr>
          <w:rFonts w:ascii="Times New Roman" w:hAnsi="Times New Roman"/>
          <w:b/>
          <w:sz w:val="20"/>
          <w:szCs w:val="20"/>
        </w:rPr>
        <w:t xml:space="preserve">Kryterium wyboru </w:t>
      </w:r>
    </w:p>
    <w:p w:rsidR="00F2749E" w:rsidRPr="00A305EF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Najniższa cena</w:t>
      </w:r>
    </w:p>
    <w:p w:rsidR="00F2749E" w:rsidRPr="00A305EF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F2749E" w:rsidRPr="00A305EF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305EF">
        <w:rPr>
          <w:rFonts w:ascii="Times New Roman" w:hAnsi="Times New Roman"/>
          <w:b/>
          <w:sz w:val="20"/>
          <w:szCs w:val="20"/>
        </w:rPr>
        <w:t>Wymogi dla zamówienia</w:t>
      </w:r>
    </w:p>
    <w:p w:rsidR="00B744D5" w:rsidRPr="00A305EF" w:rsidRDefault="00FF6F6C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Zamówienie powinni realizować zleceniobiorcy którzy posiadają obiekty, w których zgodnie </w:t>
      </w:r>
      <w:r w:rsidR="008A6F9C" w:rsidRPr="00A305EF">
        <w:rPr>
          <w:rFonts w:ascii="Times New Roman" w:hAnsi="Times New Roman"/>
          <w:sz w:val="20"/>
          <w:szCs w:val="20"/>
        </w:rPr>
        <w:br/>
      </w:r>
      <w:r w:rsidRPr="00A305EF">
        <w:rPr>
          <w:rFonts w:ascii="Times New Roman" w:hAnsi="Times New Roman"/>
          <w:sz w:val="20"/>
          <w:szCs w:val="20"/>
        </w:rPr>
        <w:t xml:space="preserve">z przepisami prawa mogą być świadczone usługi noclegowe i prowadzą działalność gospodarczą </w:t>
      </w:r>
      <w:r w:rsidR="008A6F9C" w:rsidRPr="00A305EF">
        <w:rPr>
          <w:rFonts w:ascii="Times New Roman" w:hAnsi="Times New Roman"/>
          <w:sz w:val="20"/>
          <w:szCs w:val="20"/>
        </w:rPr>
        <w:br/>
      </w:r>
      <w:r w:rsidRPr="00A305EF">
        <w:rPr>
          <w:rFonts w:ascii="Times New Roman" w:hAnsi="Times New Roman"/>
          <w:sz w:val="20"/>
          <w:szCs w:val="20"/>
        </w:rPr>
        <w:t>w zakresie objętym niniejszym zamówieniem.</w:t>
      </w:r>
    </w:p>
    <w:p w:rsidR="00192802" w:rsidRPr="00A305EF" w:rsidRDefault="00192802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C733FC" w:rsidRPr="00A305EF" w:rsidRDefault="00C733FC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305EF">
        <w:rPr>
          <w:rFonts w:ascii="Times New Roman" w:hAnsi="Times New Roman"/>
          <w:b/>
          <w:sz w:val="20"/>
          <w:szCs w:val="20"/>
        </w:rPr>
        <w:t xml:space="preserve">Termin, miejsce i sposób składania oferty </w:t>
      </w:r>
    </w:p>
    <w:p w:rsidR="00C733FC" w:rsidRPr="00A305EF" w:rsidRDefault="00273A62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Wykonawca zamieści ofertę w wewnętrznej i zewnętrznej kopercie, które będą zaadresowane na </w:t>
      </w:r>
    </w:p>
    <w:p w:rsidR="00273A62" w:rsidRPr="00A305EF" w:rsidRDefault="004D5714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adres </w:t>
      </w:r>
      <w:r w:rsidR="00273A62" w:rsidRPr="00A305EF">
        <w:rPr>
          <w:rFonts w:ascii="Times New Roman" w:hAnsi="Times New Roman"/>
          <w:sz w:val="20"/>
          <w:szCs w:val="20"/>
        </w:rPr>
        <w:t>Zamawiającego oraz będą posiadać oznaczenia:</w:t>
      </w:r>
    </w:p>
    <w:p w:rsidR="00273A62" w:rsidRPr="00A305EF" w:rsidRDefault="00273A62" w:rsidP="008A6F9C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Oferta na</w:t>
      </w:r>
      <w:r w:rsidR="004D5714" w:rsidRPr="00A305EF">
        <w:rPr>
          <w:rFonts w:ascii="Times New Roman" w:hAnsi="Times New Roman"/>
          <w:sz w:val="20"/>
          <w:szCs w:val="20"/>
        </w:rPr>
        <w:t xml:space="preserve"> </w:t>
      </w:r>
      <w:r w:rsidRPr="00A305EF">
        <w:rPr>
          <w:rFonts w:ascii="Times New Roman" w:hAnsi="Times New Roman"/>
          <w:bCs/>
          <w:sz w:val="20"/>
          <w:szCs w:val="20"/>
        </w:rPr>
        <w:t>,,</w:t>
      </w:r>
      <w:r w:rsidR="00893738" w:rsidRPr="00A305EF">
        <w:rPr>
          <w:rFonts w:ascii="Times New Roman" w:hAnsi="Times New Roman"/>
          <w:bCs/>
          <w:sz w:val="20"/>
          <w:szCs w:val="20"/>
        </w:rPr>
        <w:t>Nocleg i wyżywienie</w:t>
      </w:r>
      <w:r w:rsidRPr="00A305EF">
        <w:rPr>
          <w:rFonts w:ascii="Times New Roman" w:hAnsi="Times New Roman"/>
          <w:bCs/>
          <w:sz w:val="20"/>
          <w:szCs w:val="20"/>
        </w:rPr>
        <w:t xml:space="preserve"> </w:t>
      </w:r>
      <w:r w:rsidR="00893738" w:rsidRPr="00A305EF">
        <w:rPr>
          <w:rFonts w:ascii="Times New Roman" w:hAnsi="Times New Roman"/>
          <w:bCs/>
          <w:sz w:val="20"/>
          <w:szCs w:val="20"/>
        </w:rPr>
        <w:t xml:space="preserve">podczas targów branżowych na potrzeby </w:t>
      </w:r>
      <w:r w:rsidRPr="00A305EF">
        <w:rPr>
          <w:rFonts w:ascii="Times New Roman" w:hAnsi="Times New Roman"/>
          <w:bCs/>
          <w:sz w:val="20"/>
          <w:szCs w:val="20"/>
        </w:rPr>
        <w:t>realizacji p</w:t>
      </w:r>
      <w:r w:rsidR="004D5714" w:rsidRPr="00A305EF">
        <w:rPr>
          <w:rFonts w:ascii="Times New Roman" w:hAnsi="Times New Roman"/>
          <w:bCs/>
          <w:sz w:val="20"/>
          <w:szCs w:val="20"/>
        </w:rPr>
        <w:t xml:space="preserve">rojektu </w:t>
      </w:r>
      <w:r w:rsidR="004D5714" w:rsidRPr="00A305EF">
        <w:rPr>
          <w:rFonts w:ascii="Times New Roman" w:hAnsi="Times New Roman"/>
          <w:bCs/>
          <w:sz w:val="20"/>
          <w:szCs w:val="20"/>
        </w:rPr>
        <w:br/>
        <w:t xml:space="preserve">pn. </w:t>
      </w:r>
      <w:r w:rsidR="00480EB1" w:rsidRPr="00A305EF">
        <w:rPr>
          <w:rFonts w:ascii="Times New Roman" w:hAnsi="Times New Roman"/>
          <w:bCs/>
          <w:sz w:val="20"/>
          <w:szCs w:val="20"/>
        </w:rPr>
        <w:t>„Zostań ZAWODOWCEM”</w:t>
      </w:r>
      <w:r w:rsidRPr="00A305EF">
        <w:rPr>
          <w:rFonts w:ascii="Times New Roman" w:hAnsi="Times New Roman"/>
          <w:bCs/>
          <w:sz w:val="20"/>
          <w:szCs w:val="20"/>
        </w:rPr>
        <w:t>.</w:t>
      </w:r>
    </w:p>
    <w:p w:rsidR="00273A62" w:rsidRPr="00A305EF" w:rsidRDefault="00273A62" w:rsidP="008A6F9C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73A62" w:rsidRPr="00A305EF" w:rsidRDefault="00273A62" w:rsidP="008A6F9C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Nie otwierać przed dniem </w:t>
      </w:r>
      <w:r w:rsidR="00E5005A" w:rsidRPr="00A305EF">
        <w:rPr>
          <w:rFonts w:ascii="Times New Roman" w:hAnsi="Times New Roman"/>
          <w:bCs/>
          <w:sz w:val="20"/>
          <w:szCs w:val="20"/>
        </w:rPr>
        <w:t>12</w:t>
      </w:r>
      <w:r w:rsidRPr="00A305EF">
        <w:rPr>
          <w:rFonts w:ascii="Times New Roman" w:hAnsi="Times New Roman"/>
          <w:bCs/>
          <w:sz w:val="20"/>
          <w:szCs w:val="20"/>
        </w:rPr>
        <w:t>.</w:t>
      </w:r>
      <w:r w:rsidR="005E6350" w:rsidRPr="00A305EF">
        <w:rPr>
          <w:rFonts w:ascii="Times New Roman" w:hAnsi="Times New Roman"/>
          <w:bCs/>
          <w:sz w:val="20"/>
          <w:szCs w:val="20"/>
        </w:rPr>
        <w:t>04</w:t>
      </w:r>
      <w:r w:rsidRPr="00A305EF">
        <w:rPr>
          <w:rFonts w:ascii="Times New Roman" w:hAnsi="Times New Roman"/>
          <w:bCs/>
          <w:sz w:val="20"/>
          <w:szCs w:val="20"/>
        </w:rPr>
        <w:t>.2017 r.</w:t>
      </w:r>
      <w:r w:rsidRPr="00A305EF">
        <w:rPr>
          <w:rFonts w:ascii="Times New Roman" w:hAnsi="Times New Roman"/>
          <w:sz w:val="20"/>
          <w:szCs w:val="20"/>
        </w:rPr>
        <w:t xml:space="preserve"> </w:t>
      </w:r>
      <w:r w:rsidRPr="00A305EF">
        <w:rPr>
          <w:rFonts w:ascii="Times New Roman" w:hAnsi="Times New Roman"/>
          <w:bCs/>
          <w:sz w:val="20"/>
          <w:szCs w:val="20"/>
        </w:rPr>
        <w:t>godz. 15:00</w:t>
      </w:r>
    </w:p>
    <w:p w:rsidR="00273A62" w:rsidRPr="00A305EF" w:rsidRDefault="00273A62" w:rsidP="008A6F9C">
      <w:pPr>
        <w:jc w:val="both"/>
        <w:rPr>
          <w:rFonts w:ascii="Times New Roman" w:hAnsi="Times New Roman"/>
          <w:sz w:val="20"/>
          <w:szCs w:val="20"/>
        </w:rPr>
      </w:pPr>
    </w:p>
    <w:p w:rsidR="00A305EF" w:rsidRDefault="00273A62" w:rsidP="008A6F9C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Poza oznaczeniami podanymi powyżej koperta wewnętrzna </w:t>
      </w:r>
      <w:r w:rsidR="00A305EF">
        <w:rPr>
          <w:rFonts w:ascii="Times New Roman" w:hAnsi="Times New Roman"/>
          <w:sz w:val="20"/>
          <w:szCs w:val="20"/>
        </w:rPr>
        <w:t>powinna</w:t>
      </w:r>
      <w:r w:rsidRPr="00A305EF">
        <w:rPr>
          <w:rFonts w:ascii="Times New Roman" w:hAnsi="Times New Roman"/>
          <w:sz w:val="20"/>
          <w:szCs w:val="20"/>
        </w:rPr>
        <w:t xml:space="preserve"> posiadać nazwę i adres Wykonawcy, </w:t>
      </w:r>
    </w:p>
    <w:p w:rsidR="00273A62" w:rsidRPr="00A305EF" w:rsidRDefault="00273A62" w:rsidP="008A6F9C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>aby można było odesłać ofertę w przypadku stwierdzenia złożenia jej po upływie terminu składania ofert.</w:t>
      </w:r>
    </w:p>
    <w:p w:rsidR="00C15F20" w:rsidRPr="00A305EF" w:rsidRDefault="00C15F20" w:rsidP="00C15F20">
      <w:pPr>
        <w:jc w:val="both"/>
        <w:rPr>
          <w:rFonts w:ascii="Times New Roman" w:hAnsi="Times New Roman"/>
          <w:sz w:val="20"/>
          <w:szCs w:val="20"/>
        </w:rPr>
      </w:pPr>
    </w:p>
    <w:p w:rsidR="00273A62" w:rsidRPr="00A305EF" w:rsidRDefault="001C4052" w:rsidP="00C15F20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Propozycję cenową, sporządzoną według załącznika nr 1, </w:t>
      </w:r>
      <w:r w:rsidR="00273A62" w:rsidRPr="00A305EF">
        <w:rPr>
          <w:rFonts w:ascii="Times New Roman" w:hAnsi="Times New Roman"/>
          <w:sz w:val="20"/>
          <w:szCs w:val="20"/>
        </w:rPr>
        <w:t xml:space="preserve">należy złożyć </w:t>
      </w:r>
      <w:r w:rsidR="00E44046" w:rsidRPr="00A305EF">
        <w:rPr>
          <w:rFonts w:ascii="Times New Roman" w:hAnsi="Times New Roman"/>
          <w:sz w:val="20"/>
          <w:szCs w:val="20"/>
        </w:rPr>
        <w:t>osobiście lub przesłać na adres</w:t>
      </w:r>
      <w:r w:rsidR="004D5714" w:rsidRPr="00A305EF">
        <w:rPr>
          <w:rFonts w:ascii="Times New Roman" w:hAnsi="Times New Roman"/>
          <w:sz w:val="20"/>
          <w:szCs w:val="20"/>
        </w:rPr>
        <w:t>:</w:t>
      </w:r>
      <w:r w:rsidR="00E44046" w:rsidRPr="00A305EF">
        <w:rPr>
          <w:rFonts w:ascii="Times New Roman" w:hAnsi="Times New Roman"/>
          <w:sz w:val="20"/>
          <w:szCs w:val="20"/>
        </w:rPr>
        <w:t xml:space="preserve"> </w:t>
      </w:r>
      <w:r w:rsidR="00273A62" w:rsidRPr="00A305EF">
        <w:rPr>
          <w:rFonts w:ascii="Times New Roman" w:hAnsi="Times New Roman"/>
          <w:sz w:val="20"/>
          <w:szCs w:val="20"/>
        </w:rPr>
        <w:t>Starostw</w:t>
      </w:r>
      <w:r w:rsidR="004D5714" w:rsidRPr="00A305EF">
        <w:rPr>
          <w:rFonts w:ascii="Times New Roman" w:hAnsi="Times New Roman"/>
          <w:sz w:val="20"/>
          <w:szCs w:val="20"/>
        </w:rPr>
        <w:t>o</w:t>
      </w:r>
      <w:r w:rsidR="00273A62" w:rsidRPr="00A305EF">
        <w:rPr>
          <w:rFonts w:ascii="Times New Roman" w:hAnsi="Times New Roman"/>
          <w:sz w:val="20"/>
          <w:szCs w:val="20"/>
        </w:rPr>
        <w:t xml:space="preserve"> Powiatow</w:t>
      </w:r>
      <w:r w:rsidR="004D5714" w:rsidRPr="00A305EF">
        <w:rPr>
          <w:rFonts w:ascii="Times New Roman" w:hAnsi="Times New Roman"/>
          <w:sz w:val="20"/>
          <w:szCs w:val="20"/>
        </w:rPr>
        <w:t>e</w:t>
      </w:r>
      <w:r w:rsidR="00273A62" w:rsidRPr="00A305EF">
        <w:rPr>
          <w:rFonts w:ascii="Times New Roman" w:hAnsi="Times New Roman"/>
          <w:sz w:val="20"/>
          <w:szCs w:val="20"/>
        </w:rPr>
        <w:t xml:space="preserve"> w Malborku, Pla</w:t>
      </w:r>
      <w:r w:rsidR="004D5714" w:rsidRPr="00A305EF">
        <w:rPr>
          <w:rFonts w:ascii="Times New Roman" w:hAnsi="Times New Roman"/>
          <w:sz w:val="20"/>
          <w:szCs w:val="20"/>
        </w:rPr>
        <w:t xml:space="preserve">c Słowiański 17, 82-200 Malbork </w:t>
      </w:r>
      <w:r w:rsidR="00273A62" w:rsidRPr="00A305EF">
        <w:rPr>
          <w:rFonts w:ascii="Times New Roman" w:hAnsi="Times New Roman"/>
          <w:sz w:val="20"/>
          <w:szCs w:val="20"/>
        </w:rPr>
        <w:t>pok</w:t>
      </w:r>
      <w:r w:rsidR="004D5714" w:rsidRPr="00A305EF">
        <w:rPr>
          <w:rFonts w:ascii="Times New Roman" w:hAnsi="Times New Roman"/>
          <w:sz w:val="20"/>
          <w:szCs w:val="20"/>
        </w:rPr>
        <w:t xml:space="preserve">ój </w:t>
      </w:r>
      <w:r w:rsidR="00273A62" w:rsidRPr="00A305EF">
        <w:rPr>
          <w:rFonts w:ascii="Times New Roman" w:hAnsi="Times New Roman"/>
          <w:sz w:val="20"/>
          <w:szCs w:val="20"/>
        </w:rPr>
        <w:t>nr 24 (Sekretariat).</w:t>
      </w:r>
      <w:r w:rsidR="00E44046" w:rsidRPr="00A305EF">
        <w:rPr>
          <w:rFonts w:ascii="Times New Roman" w:hAnsi="Times New Roman"/>
          <w:sz w:val="20"/>
          <w:szCs w:val="20"/>
        </w:rPr>
        <w:t xml:space="preserve"> W przypadku ofert złożonych drog</w:t>
      </w:r>
      <w:r w:rsidR="00142FEE" w:rsidRPr="00A305EF">
        <w:rPr>
          <w:rFonts w:ascii="Times New Roman" w:hAnsi="Times New Roman"/>
          <w:sz w:val="20"/>
          <w:szCs w:val="20"/>
        </w:rPr>
        <w:t>ą</w:t>
      </w:r>
      <w:r w:rsidR="00E44046" w:rsidRPr="00A305EF">
        <w:rPr>
          <w:rFonts w:ascii="Times New Roman" w:hAnsi="Times New Roman"/>
          <w:sz w:val="20"/>
          <w:szCs w:val="20"/>
        </w:rPr>
        <w:t xml:space="preserve"> pocztową liczy się data wpływu do urzędu.</w:t>
      </w:r>
    </w:p>
    <w:p w:rsidR="00E523CB" w:rsidRPr="00A305EF" w:rsidRDefault="00273A62" w:rsidP="00C15F20">
      <w:pPr>
        <w:jc w:val="both"/>
        <w:rPr>
          <w:rFonts w:ascii="Times New Roman" w:hAnsi="Times New Roman"/>
          <w:sz w:val="20"/>
          <w:szCs w:val="20"/>
        </w:rPr>
      </w:pPr>
      <w:r w:rsidRPr="00A305EF">
        <w:rPr>
          <w:rFonts w:ascii="Times New Roman" w:hAnsi="Times New Roman"/>
          <w:sz w:val="20"/>
          <w:szCs w:val="20"/>
        </w:rPr>
        <w:t xml:space="preserve">Termin składania ofert upływa dnia </w:t>
      </w:r>
      <w:r w:rsidR="00E5005A" w:rsidRPr="00A305EF">
        <w:rPr>
          <w:rFonts w:ascii="Times New Roman" w:hAnsi="Times New Roman"/>
          <w:bCs/>
          <w:sz w:val="20"/>
          <w:szCs w:val="20"/>
        </w:rPr>
        <w:t>12</w:t>
      </w:r>
      <w:r w:rsidR="005E6350" w:rsidRPr="00A305EF">
        <w:rPr>
          <w:rFonts w:ascii="Times New Roman" w:hAnsi="Times New Roman"/>
          <w:bCs/>
          <w:sz w:val="20"/>
          <w:szCs w:val="20"/>
        </w:rPr>
        <w:t>.04</w:t>
      </w:r>
      <w:r w:rsidRPr="00A305EF">
        <w:rPr>
          <w:rFonts w:ascii="Times New Roman" w:hAnsi="Times New Roman"/>
          <w:bCs/>
          <w:sz w:val="20"/>
          <w:szCs w:val="20"/>
        </w:rPr>
        <w:t>.2017 r.</w:t>
      </w:r>
      <w:r w:rsidRPr="00A305EF">
        <w:rPr>
          <w:rFonts w:ascii="Times New Roman" w:hAnsi="Times New Roman"/>
          <w:sz w:val="20"/>
          <w:szCs w:val="20"/>
        </w:rPr>
        <w:t xml:space="preserve"> </w:t>
      </w:r>
      <w:r w:rsidRPr="00A305EF">
        <w:rPr>
          <w:rFonts w:ascii="Times New Roman" w:hAnsi="Times New Roman"/>
          <w:bCs/>
          <w:sz w:val="20"/>
          <w:szCs w:val="20"/>
        </w:rPr>
        <w:t>godz. 15:00</w:t>
      </w:r>
    </w:p>
    <w:p w:rsidR="004D5714" w:rsidRPr="00A305EF" w:rsidRDefault="004D5714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8A6F9C" w:rsidRPr="00A305EF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C15F20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6C5BFA" w:rsidRDefault="006C5BFA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6C5BFA" w:rsidRDefault="006C5BFA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6C5BFA" w:rsidRDefault="006C5BFA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6C5BFA" w:rsidRDefault="006C5BFA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6C5BFA" w:rsidRDefault="006C5BFA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E8628B" w:rsidRPr="00FF6F6C" w:rsidRDefault="00A61CD8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 xml:space="preserve"> </w:t>
      </w:r>
      <w:r w:rsidR="00E8628B" w:rsidRPr="00FF6F6C">
        <w:rPr>
          <w:rFonts w:ascii="Times New Roman" w:hAnsi="Times New Roman"/>
          <w:i/>
          <w:iCs/>
          <w:sz w:val="22"/>
          <w:szCs w:val="22"/>
        </w:rPr>
        <w:t xml:space="preserve">Załącznik nr 1 – </w:t>
      </w:r>
      <w:r w:rsidR="00DD52C8" w:rsidRPr="00FF6F6C">
        <w:rPr>
          <w:rFonts w:ascii="Times New Roman" w:hAnsi="Times New Roman"/>
          <w:i/>
          <w:iCs/>
          <w:sz w:val="22"/>
          <w:szCs w:val="22"/>
        </w:rPr>
        <w:t>propozycja cenowa</w:t>
      </w:r>
    </w:p>
    <w:p w:rsidR="00E8628B" w:rsidRPr="00FF6F6C" w:rsidRDefault="00E8628B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Dane Wykonawcy: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Nazwa (firma):…………………………………………………………………………………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Tel. - …………………………………………………………………………………………....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Adres siedziby - ………………………………………………………………………………..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Email do kontaktu - ……………………………………………………………………….......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 xml:space="preserve">Propozycja cenowa 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Cena w zł brutto:</w:t>
      </w:r>
    </w:p>
    <w:p w:rsidR="005E6350" w:rsidRPr="00FF6F6C" w:rsidRDefault="005E6350" w:rsidP="005E63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DF1E80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Wyżywienie</w:t>
      </w:r>
    </w:p>
    <w:p w:rsidR="005E6350" w:rsidRPr="00FF6F6C" w:rsidRDefault="005E635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F6F6C">
        <w:rPr>
          <w:rFonts w:ascii="Times New Roman" w:hAnsi="Times New Roman" w:cs="Times New Roman"/>
          <w:sz w:val="22"/>
          <w:szCs w:val="22"/>
          <w:u w:val="single"/>
        </w:rPr>
        <w:t>25 kwietnia 2017 roku</w:t>
      </w:r>
    </w:p>
    <w:p w:rsidR="00DF1E8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Obiadokolacja ( 1 osoba) </w:t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  <w:t>…………………………………………….</w:t>
      </w:r>
    </w:p>
    <w:p w:rsidR="005E635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Obiadokolacja dla 4</w:t>
      </w:r>
      <w:r w:rsidR="00BB729A" w:rsidRPr="00FF6F6C">
        <w:rPr>
          <w:rFonts w:ascii="Times New Roman" w:hAnsi="Times New Roman" w:cs="Times New Roman"/>
          <w:sz w:val="22"/>
          <w:szCs w:val="22"/>
        </w:rPr>
        <w:t>0</w:t>
      </w:r>
      <w:r w:rsidRPr="00FF6F6C">
        <w:rPr>
          <w:rFonts w:ascii="Times New Roman" w:hAnsi="Times New Roman" w:cs="Times New Roman"/>
          <w:sz w:val="22"/>
          <w:szCs w:val="22"/>
        </w:rPr>
        <w:t xml:space="preserve"> osób</w:t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  <w:t>…………………………………………….</w:t>
      </w:r>
    </w:p>
    <w:p w:rsidR="00DF1E8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F6F6C">
        <w:rPr>
          <w:rFonts w:ascii="Times New Roman" w:hAnsi="Times New Roman" w:cs="Times New Roman"/>
          <w:sz w:val="22"/>
          <w:szCs w:val="22"/>
          <w:u w:val="single"/>
        </w:rPr>
        <w:t>26 kwietnia 2017 roku</w:t>
      </w:r>
    </w:p>
    <w:p w:rsidR="00DF1E8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Śniadanie ( 1 osoba) </w:t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  <w:t>……….……………………………………</w:t>
      </w:r>
    </w:p>
    <w:p w:rsidR="005E635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Śniadanie dla 4</w:t>
      </w:r>
      <w:r w:rsidR="00BB729A" w:rsidRPr="00FF6F6C">
        <w:rPr>
          <w:rFonts w:ascii="Times New Roman" w:hAnsi="Times New Roman" w:cs="Times New Roman"/>
          <w:sz w:val="22"/>
          <w:szCs w:val="22"/>
        </w:rPr>
        <w:t>0</w:t>
      </w:r>
      <w:r w:rsidRPr="00FF6F6C">
        <w:rPr>
          <w:rFonts w:ascii="Times New Roman" w:hAnsi="Times New Roman" w:cs="Times New Roman"/>
          <w:sz w:val="22"/>
          <w:szCs w:val="22"/>
        </w:rPr>
        <w:t xml:space="preserve"> osób </w:t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  <w:t>……….……………………………………</w:t>
      </w:r>
    </w:p>
    <w:p w:rsidR="00DF1E80" w:rsidRPr="00FF6F6C" w:rsidRDefault="00DF1E80" w:rsidP="00DF1E8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Nocleg</w:t>
      </w:r>
    </w:p>
    <w:p w:rsidR="005E635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F6F6C">
        <w:rPr>
          <w:rFonts w:ascii="Times New Roman" w:hAnsi="Times New Roman" w:cs="Times New Roman"/>
          <w:sz w:val="22"/>
          <w:szCs w:val="22"/>
          <w:u w:val="single"/>
        </w:rPr>
        <w:t>25/26</w:t>
      </w:r>
      <w:r w:rsidR="005E6350" w:rsidRPr="00FF6F6C">
        <w:rPr>
          <w:rFonts w:ascii="Times New Roman" w:hAnsi="Times New Roman" w:cs="Times New Roman"/>
          <w:sz w:val="22"/>
          <w:szCs w:val="22"/>
          <w:u w:val="single"/>
        </w:rPr>
        <w:t xml:space="preserve"> kwietnia 2017 roku</w:t>
      </w:r>
    </w:p>
    <w:p w:rsidR="005E6350" w:rsidRPr="00FF6F6C" w:rsidRDefault="005E635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1 osoba/1 noc</w:t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  <w:t>………………………………….…………</w:t>
      </w:r>
    </w:p>
    <w:p w:rsidR="00142FEE" w:rsidRDefault="00142FEE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noc/</w:t>
      </w:r>
      <w:r w:rsidR="00DF1E80" w:rsidRPr="00FF6F6C">
        <w:rPr>
          <w:rFonts w:ascii="Times New Roman" w:hAnsi="Times New Roman" w:cs="Times New Roman"/>
          <w:sz w:val="22"/>
          <w:szCs w:val="22"/>
        </w:rPr>
        <w:t>4</w:t>
      </w:r>
      <w:r w:rsidR="00BB729A" w:rsidRPr="00FF6F6C">
        <w:rPr>
          <w:rFonts w:ascii="Times New Roman" w:hAnsi="Times New Roman" w:cs="Times New Roman"/>
          <w:sz w:val="22"/>
          <w:szCs w:val="22"/>
        </w:rPr>
        <w:t>0</w:t>
      </w:r>
      <w:r w:rsidR="00DF1E80" w:rsidRPr="00FF6F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osób</w:t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</w:p>
    <w:p w:rsidR="00DF1E80" w:rsidRPr="00FF6F6C" w:rsidRDefault="00DF1E80" w:rsidP="00142FEE">
      <w:pPr>
        <w:pStyle w:val="Default"/>
        <w:spacing w:line="48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………………………………….…………</w:t>
      </w:r>
    </w:p>
    <w:p w:rsidR="005E6350" w:rsidRPr="00FF6F6C" w:rsidRDefault="005E6350" w:rsidP="005E63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84701C" w:rsidP="005E635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Łącznie </w:t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>cena w zł brutto (1 osoba)</w:t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</w:t>
      </w:r>
    </w:p>
    <w:p w:rsidR="00DF1E80" w:rsidRPr="00FF6F6C" w:rsidRDefault="00DF1E80" w:rsidP="005E635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Łącznie cena w zł brutto dla grupy 4</w:t>
      </w:r>
      <w:r w:rsidR="00BB729A" w:rsidRPr="00FF6F6C">
        <w:rPr>
          <w:rFonts w:ascii="Times New Roman" w:hAnsi="Times New Roman" w:cs="Times New Roman"/>
          <w:b/>
          <w:sz w:val="22"/>
          <w:szCs w:val="22"/>
        </w:rPr>
        <w:t>0</w:t>
      </w:r>
      <w:r w:rsidRPr="00FF6F6C">
        <w:rPr>
          <w:rFonts w:ascii="Times New Roman" w:hAnsi="Times New Roman" w:cs="Times New Roman"/>
          <w:b/>
          <w:sz w:val="22"/>
          <w:szCs w:val="22"/>
        </w:rPr>
        <w:t xml:space="preserve"> osób</w:t>
      </w:r>
    </w:p>
    <w:p w:rsidR="005E6350" w:rsidRPr="00FF6F6C" w:rsidRDefault="00DF1E80" w:rsidP="00DF1E80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</w:t>
      </w:r>
    </w:p>
    <w:p w:rsidR="00BB729A" w:rsidRDefault="00BB729A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</w:p>
    <w:p w:rsidR="0084701C" w:rsidRPr="00FF6F6C" w:rsidRDefault="0084701C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</w:p>
    <w:p w:rsidR="00BB729A" w:rsidRPr="00FF6F6C" w:rsidRDefault="00BB729A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</w:p>
    <w:p w:rsidR="00DF1E80" w:rsidRPr="00FF6F6C" w:rsidRDefault="005E6350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D</w:t>
      </w:r>
      <w:r w:rsidR="00DF1E80" w:rsidRPr="00FF6F6C">
        <w:rPr>
          <w:rFonts w:ascii="Times New Roman" w:hAnsi="Times New Roman"/>
          <w:sz w:val="22"/>
          <w:szCs w:val="22"/>
        </w:rPr>
        <w:t>okładny adres lokalu Wykonawcy</w:t>
      </w:r>
    </w:p>
    <w:p w:rsidR="005E6350" w:rsidRPr="00FF6F6C" w:rsidRDefault="005E6350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……</w:t>
      </w:r>
      <w:r w:rsidR="00DF1E80" w:rsidRPr="00FF6F6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E6350" w:rsidRPr="00FF6F6C" w:rsidRDefault="005E6350" w:rsidP="005E6350">
      <w:pPr>
        <w:shd w:val="clear" w:color="auto" w:fill="FFFFFF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DF1E80" w:rsidRPr="00FF6F6C" w:rsidRDefault="00DF1E80" w:rsidP="005E6350">
      <w:pPr>
        <w:pStyle w:val="Tekstpodstawowywcity2"/>
        <w:tabs>
          <w:tab w:val="left" w:pos="7560"/>
        </w:tabs>
        <w:spacing w:after="0" w:line="288" w:lineRule="auto"/>
        <w:ind w:left="0"/>
        <w:rPr>
          <w:rFonts w:ascii="Times New Roman" w:hAnsi="Times New Roman"/>
          <w:b/>
          <w:u w:val="single"/>
        </w:rPr>
      </w:pPr>
    </w:p>
    <w:p w:rsidR="005E6350" w:rsidRPr="00FF6F6C" w:rsidRDefault="005E6350" w:rsidP="005E6350">
      <w:pPr>
        <w:pStyle w:val="Tekstpodstawowywcity2"/>
        <w:tabs>
          <w:tab w:val="left" w:pos="7560"/>
        </w:tabs>
        <w:spacing w:after="0" w:line="288" w:lineRule="auto"/>
        <w:ind w:left="0"/>
        <w:rPr>
          <w:rFonts w:ascii="Times New Roman" w:hAnsi="Times New Roman"/>
          <w:b/>
          <w:u w:val="single"/>
        </w:rPr>
      </w:pPr>
      <w:r w:rsidRPr="00FF6F6C">
        <w:rPr>
          <w:rFonts w:ascii="Times New Roman" w:hAnsi="Times New Roman"/>
          <w:b/>
          <w:u w:val="single"/>
        </w:rPr>
        <w:t>Oświadczenie dotyczące postanowień zapytania ofertowego.</w:t>
      </w:r>
    </w:p>
    <w:p w:rsidR="005E6350" w:rsidRPr="00FF6F6C" w:rsidRDefault="005E6350" w:rsidP="005E6350">
      <w:pPr>
        <w:pStyle w:val="Tekstpodstawowywcity2"/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FF6F6C">
        <w:rPr>
          <w:rFonts w:ascii="Times New Roman" w:hAnsi="Times New Roman"/>
        </w:rPr>
        <w:t>Oświadczamy, że zapoznaliśmy się z treścią zapytania, nie wnosimy żadnych zastrzeżeń oraz uzyskaliśmy niezbędne informacje do przygotowania oferty.</w:t>
      </w:r>
    </w:p>
    <w:p w:rsidR="005E6350" w:rsidRPr="00FF6F6C" w:rsidRDefault="005E6350" w:rsidP="005E6350">
      <w:pPr>
        <w:pStyle w:val="Tekstpodstawowywcity2"/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FF6F6C">
        <w:rPr>
          <w:rFonts w:ascii="Times New Roman" w:hAnsi="Times New Roman"/>
        </w:rPr>
        <w:t xml:space="preserve">Oferowany przez nas zakres świadczenia spełnia warunki /wymagania opisane w zapytaniu. </w:t>
      </w:r>
    </w:p>
    <w:p w:rsidR="005E6350" w:rsidRPr="00FF6F6C" w:rsidRDefault="005E6350" w:rsidP="005E6350">
      <w:pPr>
        <w:pStyle w:val="Tekstpodstawowywcity2"/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FF6F6C">
        <w:rPr>
          <w:rFonts w:ascii="Times New Roman" w:hAnsi="Times New Roman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E6350" w:rsidRPr="00FF6F6C" w:rsidRDefault="005E6350" w:rsidP="005E6350">
      <w:pPr>
        <w:pStyle w:val="Tekstpodstawowywcity2"/>
        <w:spacing w:after="0" w:line="288" w:lineRule="auto"/>
        <w:ind w:left="0"/>
        <w:rPr>
          <w:rFonts w:ascii="Times New Roman" w:hAnsi="Times New Roman"/>
        </w:rPr>
      </w:pPr>
    </w:p>
    <w:p w:rsidR="005E6350" w:rsidRPr="00FF6F6C" w:rsidRDefault="005E6350" w:rsidP="005E6350">
      <w:pPr>
        <w:shd w:val="clear" w:color="auto" w:fill="FFFFFF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5E6350" w:rsidRPr="00FF6F6C" w:rsidRDefault="005E6350" w:rsidP="005E6350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____________________________________________</w:t>
      </w:r>
    </w:p>
    <w:p w:rsidR="005E6350" w:rsidRPr="00FF6F6C" w:rsidRDefault="005E6350" w:rsidP="005E6350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Imię i nazwisko / podpis osoby (osób) uprawnionych </w:t>
      </w:r>
    </w:p>
    <w:p w:rsidR="005E6350" w:rsidRPr="00FF6F6C" w:rsidRDefault="005E6350" w:rsidP="005E6350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do reprezentowania Oferenta</w:t>
      </w: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DD52C8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.……………, dnia ……………</w:t>
      </w:r>
      <w:r w:rsidR="005E6350" w:rsidRPr="00FF6F6C">
        <w:rPr>
          <w:rFonts w:ascii="Times New Roman" w:hAnsi="Times New Roman" w:cs="Times New Roman"/>
          <w:sz w:val="22"/>
          <w:szCs w:val="22"/>
        </w:rPr>
        <w:t xml:space="preserve">…… </w:t>
      </w:r>
    </w:p>
    <w:p w:rsidR="006B2F7B" w:rsidRPr="00FF6F6C" w:rsidRDefault="006B2F7B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B729A" w:rsidRPr="00FF6F6C" w:rsidRDefault="00BB729A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B729A" w:rsidRPr="00FF6F6C" w:rsidRDefault="00BB729A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B729A" w:rsidRPr="00FF6F6C" w:rsidRDefault="00BB729A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23CB" w:rsidRDefault="00E523CB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D52C8" w:rsidRPr="00FF6F6C" w:rsidRDefault="00DD52C8" w:rsidP="00DD52C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i/>
          <w:iCs/>
          <w:sz w:val="22"/>
          <w:szCs w:val="22"/>
        </w:rPr>
        <w:t xml:space="preserve">Załącznik 2 - oświadczenie </w:t>
      </w:r>
    </w:p>
    <w:p w:rsidR="00DD52C8" w:rsidRPr="00FF6F6C" w:rsidRDefault="00DD52C8" w:rsidP="00DD52C8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…………..……, dnia ………………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………………………………………………..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Dane teleadresowe Wykonawcy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Dotyczy zapytania ofertowego nr </w:t>
      </w:r>
      <w:r w:rsidR="004F33A7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FF6F6C">
        <w:rPr>
          <w:rFonts w:ascii="Times New Roman" w:hAnsi="Times New Roman"/>
          <w:color w:val="000000" w:themeColor="text1"/>
          <w:sz w:val="22"/>
          <w:szCs w:val="22"/>
        </w:rPr>
        <w:t xml:space="preserve">/RI/2017 z </w:t>
      </w:r>
      <w:r w:rsidRPr="00FF6F6C">
        <w:rPr>
          <w:rFonts w:ascii="Times New Roman" w:hAnsi="Times New Roman"/>
          <w:b/>
          <w:bCs/>
          <w:sz w:val="22"/>
          <w:szCs w:val="22"/>
        </w:rPr>
        <w:t>2</w:t>
      </w:r>
      <w:r w:rsidR="00E523CB">
        <w:rPr>
          <w:rFonts w:ascii="Times New Roman" w:hAnsi="Times New Roman"/>
          <w:b/>
          <w:bCs/>
          <w:sz w:val="22"/>
          <w:szCs w:val="22"/>
        </w:rPr>
        <w:t>8</w:t>
      </w:r>
      <w:r w:rsidRPr="00FF6F6C">
        <w:rPr>
          <w:rFonts w:ascii="Times New Roman" w:hAnsi="Times New Roman"/>
          <w:b/>
          <w:bCs/>
          <w:sz w:val="22"/>
          <w:szCs w:val="22"/>
        </w:rPr>
        <w:t xml:space="preserve"> marca 2017 r. </w:t>
      </w:r>
      <w:r w:rsidRPr="00FF6F6C">
        <w:rPr>
          <w:rFonts w:ascii="Times New Roman" w:hAnsi="Times New Roman"/>
          <w:sz w:val="22"/>
          <w:szCs w:val="22"/>
        </w:rPr>
        <w:t>w ramach realizowanego projektu: „Zostań ZAWODOWCEM„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b/>
          <w:bCs/>
          <w:sz w:val="22"/>
          <w:szCs w:val="22"/>
        </w:rPr>
        <w:t xml:space="preserve">OŚWIADCZENIE O BRAKU POWIĄZAŃ KAPITAŁOWYCH LUB OSOBOWYCH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Ja niżej podpisany(a) …………………………………………………………………………………………………..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80F5C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</w:t>
      </w:r>
      <w:r w:rsidRPr="00FF6F6C">
        <w:rPr>
          <w:rFonts w:ascii="Times New Roman" w:hAnsi="Times New Roman" w:cs="Times New Roman"/>
          <w:sz w:val="22"/>
          <w:szCs w:val="22"/>
        </w:rPr>
        <w:t xml:space="preserve">Wykonawca jest/nie jest* powiązany osobowo lub kapitałowo z Zamawiającym.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</w:t>
      </w:r>
      <w:r w:rsidRPr="00FF6F6C">
        <w:rPr>
          <w:rFonts w:ascii="Times New Roman" w:hAnsi="Times New Roman" w:cs="Times New Roman"/>
          <w:color w:val="auto"/>
          <w:sz w:val="22"/>
          <w:szCs w:val="22"/>
        </w:rPr>
        <w:t xml:space="preserve">, polegające w szczególności na: </w:t>
      </w:r>
    </w:p>
    <w:p w:rsidR="00DD52C8" w:rsidRPr="00FF6F6C" w:rsidRDefault="00DD52C8" w:rsidP="00DD52C8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color w:val="auto"/>
          <w:sz w:val="22"/>
          <w:szCs w:val="22"/>
        </w:rPr>
        <w:t>a) uczestniczeniu w spółce jako wspólnik spółki cywilnej lub spółki</w:t>
      </w:r>
      <w:r w:rsidRPr="00FF6F6C">
        <w:rPr>
          <w:rFonts w:ascii="Times New Roman" w:hAnsi="Times New Roman" w:cs="Times New Roman"/>
          <w:sz w:val="22"/>
          <w:szCs w:val="22"/>
        </w:rPr>
        <w:t xml:space="preserve"> osobowej, </w:t>
      </w:r>
    </w:p>
    <w:p w:rsidR="00DD52C8" w:rsidRPr="00FF6F6C" w:rsidRDefault="00DD52C8" w:rsidP="00DD52C8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b) posiadaniu co najmniej 10 % udziałów lub akcji, </w:t>
      </w:r>
    </w:p>
    <w:p w:rsidR="00DD52C8" w:rsidRPr="00FF6F6C" w:rsidRDefault="00DD52C8" w:rsidP="00DD52C8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……………………………………… dnia ……………………………..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podpis Wykonawcy </w:t>
      </w:r>
    </w:p>
    <w:p w:rsidR="00DD52C8" w:rsidRPr="00FF6F6C" w:rsidRDefault="00DD52C8" w:rsidP="00DD52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DD52C8" w:rsidRPr="00FF6F6C" w:rsidSect="008470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61" w:rsidRDefault="00630A61">
      <w:r>
        <w:separator/>
      </w:r>
    </w:p>
  </w:endnote>
  <w:endnote w:type="continuationSeparator" w:id="0">
    <w:p w:rsidR="00630A61" w:rsidRDefault="0063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AA5E2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A5E2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61" w:rsidRDefault="00630A61">
      <w:r>
        <w:separator/>
      </w:r>
    </w:p>
  </w:footnote>
  <w:footnote w:type="continuationSeparator" w:id="0">
    <w:p w:rsidR="00630A61" w:rsidRDefault="0063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BB" w:rsidRDefault="00D972BB">
    <w:pPr>
      <w:pStyle w:val="Nagwek"/>
    </w:pPr>
    <w:r w:rsidRPr="00D972BB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275176</wp:posOffset>
          </wp:positionH>
          <wp:positionV relativeFrom="page">
            <wp:posOffset>351130</wp:posOffset>
          </wp:positionV>
          <wp:extent cx="7020382" cy="751256"/>
          <wp:effectExtent l="19050" t="0" r="9068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382" cy="75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A5E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4B0"/>
    <w:multiLevelType w:val="hybridMultilevel"/>
    <w:tmpl w:val="986609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420B4"/>
    <w:multiLevelType w:val="hybridMultilevel"/>
    <w:tmpl w:val="3A66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7EF0"/>
    <w:multiLevelType w:val="hybridMultilevel"/>
    <w:tmpl w:val="7024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65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D46F75"/>
    <w:multiLevelType w:val="hybridMultilevel"/>
    <w:tmpl w:val="37F8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380A"/>
    <w:multiLevelType w:val="hybridMultilevel"/>
    <w:tmpl w:val="885CBECA"/>
    <w:lvl w:ilvl="0" w:tplc="025A9A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D7839"/>
    <w:multiLevelType w:val="hybridMultilevel"/>
    <w:tmpl w:val="0FF8E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6349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5E21"/>
    <w:rsid w:val="00011CCC"/>
    <w:rsid w:val="00044333"/>
    <w:rsid w:val="00061F20"/>
    <w:rsid w:val="00080D83"/>
    <w:rsid w:val="000C1EB3"/>
    <w:rsid w:val="000C2AD0"/>
    <w:rsid w:val="000D283E"/>
    <w:rsid w:val="000D2B45"/>
    <w:rsid w:val="000E6D64"/>
    <w:rsid w:val="00100DBB"/>
    <w:rsid w:val="00124D4A"/>
    <w:rsid w:val="00130B23"/>
    <w:rsid w:val="00142FEE"/>
    <w:rsid w:val="00144677"/>
    <w:rsid w:val="001704AD"/>
    <w:rsid w:val="00173B38"/>
    <w:rsid w:val="00192802"/>
    <w:rsid w:val="001A0590"/>
    <w:rsid w:val="001B12BE"/>
    <w:rsid w:val="001B210F"/>
    <w:rsid w:val="001C4052"/>
    <w:rsid w:val="001F07A4"/>
    <w:rsid w:val="002070F0"/>
    <w:rsid w:val="00207FBB"/>
    <w:rsid w:val="00232D33"/>
    <w:rsid w:val="00240B06"/>
    <w:rsid w:val="00241C1F"/>
    <w:rsid w:val="002425AE"/>
    <w:rsid w:val="00243203"/>
    <w:rsid w:val="00273A62"/>
    <w:rsid w:val="00280A01"/>
    <w:rsid w:val="0029584C"/>
    <w:rsid w:val="002A5385"/>
    <w:rsid w:val="002B569B"/>
    <w:rsid w:val="002C6347"/>
    <w:rsid w:val="002F35B6"/>
    <w:rsid w:val="00320AAC"/>
    <w:rsid w:val="00325198"/>
    <w:rsid w:val="00333937"/>
    <w:rsid w:val="0035079F"/>
    <w:rsid w:val="003508A4"/>
    <w:rsid w:val="0035482A"/>
    <w:rsid w:val="003619F2"/>
    <w:rsid w:val="0036327E"/>
    <w:rsid w:val="00363926"/>
    <w:rsid w:val="00365820"/>
    <w:rsid w:val="00381F46"/>
    <w:rsid w:val="003C554F"/>
    <w:rsid w:val="003D6CBB"/>
    <w:rsid w:val="0040149C"/>
    <w:rsid w:val="00414478"/>
    <w:rsid w:val="00450416"/>
    <w:rsid w:val="00480EB1"/>
    <w:rsid w:val="004861BD"/>
    <w:rsid w:val="00492BD3"/>
    <w:rsid w:val="004B70BD"/>
    <w:rsid w:val="004B724A"/>
    <w:rsid w:val="004C7E81"/>
    <w:rsid w:val="004D5714"/>
    <w:rsid w:val="004D69D6"/>
    <w:rsid w:val="004F33A7"/>
    <w:rsid w:val="00512D0E"/>
    <w:rsid w:val="0052111D"/>
    <w:rsid w:val="00522499"/>
    <w:rsid w:val="00537F26"/>
    <w:rsid w:val="005624A2"/>
    <w:rsid w:val="005760A9"/>
    <w:rsid w:val="00594464"/>
    <w:rsid w:val="005A0BC7"/>
    <w:rsid w:val="005D21BD"/>
    <w:rsid w:val="005E6350"/>
    <w:rsid w:val="00606775"/>
    <w:rsid w:val="00610D1F"/>
    <w:rsid w:val="00617C29"/>
    <w:rsid w:val="00621C1A"/>
    <w:rsid w:val="00621F12"/>
    <w:rsid w:val="00622781"/>
    <w:rsid w:val="00623F65"/>
    <w:rsid w:val="00630A61"/>
    <w:rsid w:val="00640BFF"/>
    <w:rsid w:val="00683FE6"/>
    <w:rsid w:val="006936D3"/>
    <w:rsid w:val="0069621B"/>
    <w:rsid w:val="006B2F7B"/>
    <w:rsid w:val="006C58A5"/>
    <w:rsid w:val="006C5BFA"/>
    <w:rsid w:val="006F1B85"/>
    <w:rsid w:val="006F209E"/>
    <w:rsid w:val="00713417"/>
    <w:rsid w:val="00724ED0"/>
    <w:rsid w:val="00727F94"/>
    <w:rsid w:val="007337EB"/>
    <w:rsid w:val="00744958"/>
    <w:rsid w:val="00745D18"/>
    <w:rsid w:val="00776530"/>
    <w:rsid w:val="00791E8E"/>
    <w:rsid w:val="00795F37"/>
    <w:rsid w:val="007A0109"/>
    <w:rsid w:val="007A745C"/>
    <w:rsid w:val="007B2500"/>
    <w:rsid w:val="007D61D6"/>
    <w:rsid w:val="007E1447"/>
    <w:rsid w:val="007E1B19"/>
    <w:rsid w:val="007F3623"/>
    <w:rsid w:val="00802312"/>
    <w:rsid w:val="00827311"/>
    <w:rsid w:val="00832339"/>
    <w:rsid w:val="00834BB4"/>
    <w:rsid w:val="00835187"/>
    <w:rsid w:val="008429E1"/>
    <w:rsid w:val="0084701C"/>
    <w:rsid w:val="00850918"/>
    <w:rsid w:val="00856E3A"/>
    <w:rsid w:val="00893738"/>
    <w:rsid w:val="008945D9"/>
    <w:rsid w:val="0089544F"/>
    <w:rsid w:val="008A6F9C"/>
    <w:rsid w:val="008A7716"/>
    <w:rsid w:val="008C139A"/>
    <w:rsid w:val="009523C1"/>
    <w:rsid w:val="00955842"/>
    <w:rsid w:val="0098376F"/>
    <w:rsid w:val="009D71C1"/>
    <w:rsid w:val="009E1EDC"/>
    <w:rsid w:val="009E5074"/>
    <w:rsid w:val="009F2CF0"/>
    <w:rsid w:val="009F3E93"/>
    <w:rsid w:val="00A04690"/>
    <w:rsid w:val="00A05471"/>
    <w:rsid w:val="00A15D15"/>
    <w:rsid w:val="00A234BE"/>
    <w:rsid w:val="00A305EF"/>
    <w:rsid w:val="00A33DC4"/>
    <w:rsid w:val="00A40DD3"/>
    <w:rsid w:val="00A61CD8"/>
    <w:rsid w:val="00A6281D"/>
    <w:rsid w:val="00A8311B"/>
    <w:rsid w:val="00AA5E21"/>
    <w:rsid w:val="00AC58C1"/>
    <w:rsid w:val="00AF6713"/>
    <w:rsid w:val="00B00A54"/>
    <w:rsid w:val="00B01F08"/>
    <w:rsid w:val="00B142DC"/>
    <w:rsid w:val="00B16E8F"/>
    <w:rsid w:val="00B2337A"/>
    <w:rsid w:val="00B30401"/>
    <w:rsid w:val="00B52B4C"/>
    <w:rsid w:val="00B6637D"/>
    <w:rsid w:val="00B677ED"/>
    <w:rsid w:val="00B744D5"/>
    <w:rsid w:val="00B80F5C"/>
    <w:rsid w:val="00BB20D0"/>
    <w:rsid w:val="00BB729A"/>
    <w:rsid w:val="00BB76D0"/>
    <w:rsid w:val="00BC363C"/>
    <w:rsid w:val="00BC60CF"/>
    <w:rsid w:val="00BF7059"/>
    <w:rsid w:val="00C15F20"/>
    <w:rsid w:val="00C43815"/>
    <w:rsid w:val="00C62C24"/>
    <w:rsid w:val="00C635B6"/>
    <w:rsid w:val="00C73156"/>
    <w:rsid w:val="00C733FC"/>
    <w:rsid w:val="00C749B8"/>
    <w:rsid w:val="00CA1894"/>
    <w:rsid w:val="00CA20F9"/>
    <w:rsid w:val="00CA7A08"/>
    <w:rsid w:val="00CC263D"/>
    <w:rsid w:val="00CE005B"/>
    <w:rsid w:val="00CF1A4A"/>
    <w:rsid w:val="00D0361A"/>
    <w:rsid w:val="00D20AF8"/>
    <w:rsid w:val="00D30ADD"/>
    <w:rsid w:val="00D43A0D"/>
    <w:rsid w:val="00D46867"/>
    <w:rsid w:val="00D5128B"/>
    <w:rsid w:val="00D526F3"/>
    <w:rsid w:val="00D972BB"/>
    <w:rsid w:val="00DB369C"/>
    <w:rsid w:val="00DC2A25"/>
    <w:rsid w:val="00DC733E"/>
    <w:rsid w:val="00DD52C8"/>
    <w:rsid w:val="00DF1E80"/>
    <w:rsid w:val="00DF320B"/>
    <w:rsid w:val="00DF57BE"/>
    <w:rsid w:val="00E06500"/>
    <w:rsid w:val="00E2046B"/>
    <w:rsid w:val="00E44046"/>
    <w:rsid w:val="00E47718"/>
    <w:rsid w:val="00E47D58"/>
    <w:rsid w:val="00E5005A"/>
    <w:rsid w:val="00E523CB"/>
    <w:rsid w:val="00E57060"/>
    <w:rsid w:val="00E8628B"/>
    <w:rsid w:val="00E87616"/>
    <w:rsid w:val="00E92047"/>
    <w:rsid w:val="00EA5C16"/>
    <w:rsid w:val="00ED6450"/>
    <w:rsid w:val="00EF000D"/>
    <w:rsid w:val="00F12C58"/>
    <w:rsid w:val="00F2749E"/>
    <w:rsid w:val="00F545A3"/>
    <w:rsid w:val="00F77F6D"/>
    <w:rsid w:val="00F83377"/>
    <w:rsid w:val="00FB2661"/>
    <w:rsid w:val="00FB5706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4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333937"/>
    <w:pPr>
      <w:spacing w:before="100" w:beforeAutospacing="1" w:after="119"/>
    </w:pPr>
    <w:rPr>
      <w:rFonts w:ascii="Times New Roman" w:hAnsi="Times New Roman"/>
    </w:rPr>
  </w:style>
  <w:style w:type="character" w:styleId="Hipercze">
    <w:name w:val="Hyperlink"/>
    <w:basedOn w:val="Domylnaczcionkaakapitu"/>
    <w:rsid w:val="0035079F"/>
    <w:rPr>
      <w:color w:val="0000FF" w:themeColor="hyperlink"/>
      <w:u w:val="single"/>
    </w:rPr>
  </w:style>
  <w:style w:type="table" w:styleId="Tabela-Siatka">
    <w:name w:val="Table Grid"/>
    <w:basedOn w:val="Standardowy"/>
    <w:rsid w:val="0020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E81"/>
    <w:pPr>
      <w:ind w:left="720"/>
      <w:contextualSpacing/>
    </w:pPr>
  </w:style>
  <w:style w:type="character" w:customStyle="1" w:styleId="xbe">
    <w:name w:val="_xbe"/>
    <w:basedOn w:val="Domylnaczcionkaakapitu"/>
    <w:rsid w:val="006936D3"/>
  </w:style>
  <w:style w:type="paragraph" w:styleId="HTML-adres">
    <w:name w:val="HTML Address"/>
    <w:basedOn w:val="Normalny"/>
    <w:link w:val="HTML-adresZnak"/>
    <w:uiPriority w:val="99"/>
    <w:unhideWhenUsed/>
    <w:rsid w:val="009E1EDC"/>
    <w:rPr>
      <w:rFonts w:ascii="Times New Roman" w:hAnsi="Times New Roman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9E1EDC"/>
    <w:rPr>
      <w:i/>
      <w:iCs/>
      <w:sz w:val="24"/>
      <w:szCs w:val="24"/>
    </w:rPr>
  </w:style>
  <w:style w:type="paragraph" w:customStyle="1" w:styleId="ox-ddc7cb6f63-msonormal">
    <w:name w:val="ox-ddc7cb6f63-msonormal"/>
    <w:basedOn w:val="Normalny"/>
    <w:rsid w:val="00273A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ddc7cb6f63-gmail-ww-zwykytekst">
    <w:name w:val="ox-ddc7cb6f63-gmail-ww-zwykytekst"/>
    <w:basedOn w:val="Normalny"/>
    <w:rsid w:val="00273A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ddc7cb6f63-gmail-msobodytext">
    <w:name w:val="ox-ddc7cb6f63-gmail-msobodytext"/>
    <w:basedOn w:val="Normalny"/>
    <w:rsid w:val="00273A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5E63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635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63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524</TotalTime>
  <Pages>5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a.turo</cp:lastModifiedBy>
  <cp:revision>18</cp:revision>
  <cp:lastPrinted>2017-03-28T12:47:00Z</cp:lastPrinted>
  <dcterms:created xsi:type="dcterms:W3CDTF">2017-03-22T13:07:00Z</dcterms:created>
  <dcterms:modified xsi:type="dcterms:W3CDTF">2017-04-05T10:53:00Z</dcterms:modified>
</cp:coreProperties>
</file>